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9D52" w14:textId="77777777" w:rsidR="00CA1C99" w:rsidRPr="009E4D74" w:rsidRDefault="00CA1C99" w:rsidP="009E4D74">
      <w:pPr>
        <w:pStyle w:val="HeaderTItleL2"/>
      </w:pPr>
      <w:r w:rsidRPr="009E4D74">
        <w:t xml:space="preserve">JUNE </w:t>
      </w:r>
      <w:r w:rsidR="003D490D">
        <w:t>1</w:t>
      </w:r>
      <w:r w:rsidR="003F7625">
        <w:t>7-21</w:t>
      </w:r>
      <w:r w:rsidRPr="009E4D74">
        <w:t>, 20</w:t>
      </w:r>
      <w:r w:rsidR="005F021E" w:rsidRPr="009E4D74">
        <w:t>2</w:t>
      </w:r>
      <w:r w:rsidR="003F7625">
        <w:t>4</w:t>
      </w:r>
    </w:p>
    <w:p w14:paraId="21C43CD1" w14:textId="77777777" w:rsidR="00CA1C99" w:rsidRPr="009E4D74" w:rsidRDefault="00CA1C99" w:rsidP="009E4D74">
      <w:pPr>
        <w:pStyle w:val="HeaderTItleL2"/>
      </w:pPr>
      <w:r w:rsidRPr="009E4D74">
        <w:t>Holiday Lake 4-H Educational Center, Appomattox, VA</w:t>
      </w:r>
    </w:p>
    <w:p w14:paraId="005DD24E" w14:textId="77777777" w:rsidR="00CA1C99" w:rsidRDefault="00B91ECB" w:rsidP="00BC31DB">
      <w:pPr>
        <w:pStyle w:val="BodyText"/>
        <w:spacing w:before="120" w:after="120"/>
      </w:pPr>
      <w:r w:rsidRPr="00B91ECB">
        <w:t>Camp Woods &amp; Wildlife</w:t>
      </w:r>
      <w:r w:rsidR="00CA1C99" w:rsidRPr="00B91ECB">
        <w:t xml:space="preserve"> is an </w:t>
      </w:r>
      <w:r w:rsidR="00CA1C99" w:rsidRPr="005F021E">
        <w:rPr>
          <w:rStyle w:val="Bold"/>
        </w:rPr>
        <w:t>academic</w:t>
      </w:r>
      <w:r w:rsidR="00CA1C99" w:rsidRPr="00B91ECB">
        <w:t xml:space="preserve">, structured, residential camp that focuses on field experiences in forestry and other natural resources. </w:t>
      </w:r>
      <w:r w:rsidR="00E024DB">
        <w:t>Camp is open to Virginia residents ages 13 to 16 with an interest in natural resources, who have not attended before</w:t>
      </w:r>
      <w:r w:rsidR="00CA1C99" w:rsidRPr="00B91ECB">
        <w:t xml:space="preserve">. </w:t>
      </w:r>
    </w:p>
    <w:p w14:paraId="2A59AC8A" w14:textId="77777777" w:rsidR="007D6321" w:rsidRDefault="00E35C12" w:rsidP="00BC31DB">
      <w:pPr>
        <w:pStyle w:val="BodyText"/>
        <w:spacing w:before="120" w:after="120"/>
      </w:pPr>
      <w:r>
        <w:t>Application to camp is a two-step process.</w:t>
      </w:r>
      <w:r w:rsidR="007D6321">
        <w:t xml:space="preserve"> T</w:t>
      </w:r>
      <w:r>
        <w:t>o apply</w:t>
      </w:r>
      <w:r w:rsidR="007D6321">
        <w:t>:</w:t>
      </w:r>
    </w:p>
    <w:p w14:paraId="4D3CF86F" w14:textId="77777777" w:rsidR="00E35C12" w:rsidRDefault="007D6321" w:rsidP="007D6321">
      <w:pPr>
        <w:pStyle w:val="BodyBullets"/>
      </w:pPr>
      <w:r>
        <w:t>The</w:t>
      </w:r>
      <w:r w:rsidR="00E35C12">
        <w:t xml:space="preserve"> student must complete sections 1-3.</w:t>
      </w:r>
    </w:p>
    <w:p w14:paraId="37139B6F" w14:textId="77777777" w:rsidR="007D6321" w:rsidRDefault="00E35C12" w:rsidP="00BC31DB">
      <w:pPr>
        <w:pStyle w:val="BodyBullets"/>
        <w:spacing w:before="120" w:after="120"/>
      </w:pPr>
      <w:r>
        <w:t>A nomin</w:t>
      </w:r>
      <w:r w:rsidR="007D6321">
        <w:t xml:space="preserve">ator not related to the student must complete section 4 and submit the form by mail, email, or fax by April </w:t>
      </w:r>
      <w:r w:rsidR="00331C47">
        <w:t>26</w:t>
      </w:r>
      <w:r w:rsidR="007D6321">
        <w:t>.</w:t>
      </w:r>
    </w:p>
    <w:p w14:paraId="063EB464" w14:textId="77777777" w:rsidR="007D6321" w:rsidRDefault="007D6321" w:rsidP="00BC31DB">
      <w:pPr>
        <w:pStyle w:val="BodyBullets"/>
        <w:spacing w:before="120" w:after="120"/>
      </w:pPr>
      <w:r>
        <w:t xml:space="preserve">Incomplete applications will not be accepted. </w:t>
      </w:r>
    </w:p>
    <w:p w14:paraId="2E9B033F" w14:textId="77777777" w:rsidR="00E35C12" w:rsidRDefault="007D6321" w:rsidP="00BC31DB">
      <w:pPr>
        <w:pStyle w:val="BodyText"/>
        <w:spacing w:before="120" w:after="120"/>
      </w:pPr>
      <w:r>
        <w:t>Applications will be reviewed as they are received, and students will be notified of acceptance. All students accepted to camp will receive a substantial scholarship and pay only $</w:t>
      </w:r>
      <w:r w:rsidR="003D490D">
        <w:t>9</w:t>
      </w:r>
      <w:r>
        <w:t>5 to attend.</w:t>
      </w:r>
    </w:p>
    <w:p w14:paraId="0BD85418" w14:textId="77777777" w:rsidR="0025491C" w:rsidRPr="00B91ECB" w:rsidRDefault="0025491C" w:rsidP="00BC31DB">
      <w:pPr>
        <w:pStyle w:val="BodyText"/>
        <w:spacing w:before="120" w:after="120"/>
      </w:pPr>
    </w:p>
    <w:tbl>
      <w:tblPr>
        <w:tblW w:w="106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"/>
        <w:gridCol w:w="254"/>
        <w:gridCol w:w="809"/>
        <w:gridCol w:w="969"/>
        <w:gridCol w:w="3420"/>
        <w:gridCol w:w="20"/>
        <w:gridCol w:w="90"/>
        <w:gridCol w:w="37"/>
        <w:gridCol w:w="123"/>
        <w:gridCol w:w="113"/>
        <w:gridCol w:w="537"/>
        <w:gridCol w:w="571"/>
        <w:gridCol w:w="509"/>
        <w:gridCol w:w="723"/>
        <w:gridCol w:w="29"/>
        <w:gridCol w:w="241"/>
        <w:gridCol w:w="360"/>
        <w:gridCol w:w="337"/>
        <w:gridCol w:w="270"/>
        <w:gridCol w:w="563"/>
        <w:gridCol w:w="633"/>
      </w:tblGrid>
      <w:tr w:rsidR="0075416A" w:rsidRPr="002D6314" w14:paraId="089651D1" w14:textId="77777777" w:rsidTr="009E7C2B">
        <w:trPr>
          <w:gridBefore w:val="1"/>
          <w:wBefore w:w="15" w:type="dxa"/>
          <w:trHeight w:hRule="exact" w:val="317"/>
        </w:trPr>
        <w:tc>
          <w:tcPr>
            <w:tcW w:w="10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1EC5C9" w14:textId="77777777" w:rsidR="0075416A" w:rsidRPr="002D6314" w:rsidRDefault="0075416A" w:rsidP="00881DF7">
            <w:pPr>
              <w:pStyle w:val="SECTION"/>
            </w:pPr>
            <w:r w:rsidRPr="002D6314">
              <w:t xml:space="preserve">SECTION 1 – </w:t>
            </w:r>
            <w:r>
              <w:t>Student Information</w:t>
            </w:r>
          </w:p>
        </w:tc>
      </w:tr>
      <w:tr w:rsidR="0075416A" w:rsidRPr="009C7674" w14:paraId="48B4D17E" w14:textId="77777777" w:rsidTr="009E7C2B">
        <w:trPr>
          <w:trHeight w:hRule="exact" w:val="331"/>
        </w:trPr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D6F55" w14:textId="77777777" w:rsidR="0075416A" w:rsidRPr="0075416A" w:rsidRDefault="0075416A" w:rsidP="0075416A">
            <w:pPr>
              <w:pStyle w:val="FieldName2b"/>
            </w:pPr>
            <w:r w:rsidRPr="0075416A">
              <w:t>Name:</w:t>
            </w:r>
          </w:p>
        </w:tc>
        <w:bookmarkStart w:id="0" w:name="Text1"/>
        <w:tc>
          <w:tcPr>
            <w:tcW w:w="449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34D065" w14:textId="77777777" w:rsidR="0075416A" w:rsidRPr="009C7674" w:rsidRDefault="0075416A" w:rsidP="0075416A">
            <w:pPr>
              <w:pStyle w:val="DataEntry2"/>
            </w:pPr>
            <w:r w:rsidRPr="009C767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  <w:bookmarkEnd w:id="0"/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B753A" w14:textId="77777777" w:rsidR="0075416A" w:rsidRPr="009C7674" w:rsidRDefault="0075416A" w:rsidP="0075416A">
            <w:pPr>
              <w:pStyle w:val="DataEntry2"/>
            </w:pPr>
          </w:p>
        </w:tc>
        <w:bookmarkStart w:id="1" w:name="Text2"/>
        <w:tc>
          <w:tcPr>
            <w:tcW w:w="23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3D174D" w14:textId="77777777" w:rsidR="0075416A" w:rsidRPr="009C7674" w:rsidRDefault="0075416A" w:rsidP="0075416A">
            <w:pPr>
              <w:pStyle w:val="DataEntry2"/>
            </w:pPr>
            <w:r w:rsidRPr="009C767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  <w:bookmarkEnd w:id="1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3A7A8" w14:textId="77777777" w:rsidR="0075416A" w:rsidRPr="009C7674" w:rsidRDefault="0075416A" w:rsidP="0075416A">
            <w:pPr>
              <w:pStyle w:val="DataEntry2"/>
            </w:pPr>
          </w:p>
        </w:tc>
        <w:bookmarkStart w:id="2" w:name="Text3"/>
        <w:tc>
          <w:tcPr>
            <w:tcW w:w="6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33CB33" w14:textId="77777777" w:rsidR="0075416A" w:rsidRPr="009C7674" w:rsidRDefault="0075416A" w:rsidP="0075416A">
            <w:pPr>
              <w:pStyle w:val="DataEntry2"/>
            </w:pPr>
            <w:r w:rsidRPr="009C767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  <w:bookmarkEnd w:id="2"/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71DF8" w14:textId="77777777" w:rsidR="0075416A" w:rsidRPr="009C7674" w:rsidRDefault="0075416A" w:rsidP="0075416A">
            <w:pPr>
              <w:pStyle w:val="FieldName2bright"/>
            </w:pPr>
            <w:r w:rsidRPr="009C7674">
              <w:t>Grade:</w:t>
            </w:r>
          </w:p>
        </w:tc>
        <w:tc>
          <w:tcPr>
            <w:tcW w:w="6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15A702" w14:textId="77777777" w:rsidR="0075416A" w:rsidRPr="009C7674" w:rsidRDefault="0075416A" w:rsidP="0075416A">
            <w:pPr>
              <w:pStyle w:val="DataEntry2"/>
            </w:pPr>
            <w:r w:rsidRPr="009C7674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75416A" w:rsidRPr="009C7674" w14:paraId="0AA102D2" w14:textId="77777777" w:rsidTr="009E7C2B"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D5997A" w14:textId="77777777" w:rsidR="0075416A" w:rsidRPr="009C7674" w:rsidRDefault="0075416A" w:rsidP="00BC31DB">
            <w:pPr>
              <w:pStyle w:val="SignatureFieldName"/>
            </w:pPr>
          </w:p>
        </w:tc>
        <w:tc>
          <w:tcPr>
            <w:tcW w:w="449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6DBAD5" w14:textId="77777777" w:rsidR="0075416A" w:rsidRPr="009C7674" w:rsidRDefault="0075416A" w:rsidP="00BC31DB">
            <w:pPr>
              <w:pStyle w:val="SignatureFieldName"/>
            </w:pPr>
            <w:r w:rsidRPr="009C7674">
              <w:t>Last Name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A54B3C" w14:textId="77777777" w:rsidR="0075416A" w:rsidRPr="009C7674" w:rsidRDefault="0075416A" w:rsidP="00BC31DB">
            <w:pPr>
              <w:pStyle w:val="SignatureFieldName"/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43E5B5" w14:textId="77777777" w:rsidR="0075416A" w:rsidRPr="009C7674" w:rsidRDefault="0075416A" w:rsidP="00BC31DB">
            <w:pPr>
              <w:pStyle w:val="SignatureFieldName"/>
            </w:pPr>
            <w:r w:rsidRPr="009C7674">
              <w:t>First 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03155" w14:textId="77777777" w:rsidR="0075416A" w:rsidRPr="009C7674" w:rsidRDefault="0075416A" w:rsidP="00BC31DB">
            <w:pPr>
              <w:pStyle w:val="SignatureFieldName"/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018F41" w14:textId="77777777" w:rsidR="0075416A" w:rsidRPr="009C7674" w:rsidRDefault="0075416A" w:rsidP="00BC31DB">
            <w:pPr>
              <w:pStyle w:val="SignatureFieldName"/>
            </w:pPr>
            <w:r>
              <w:t>M.I.</w:t>
            </w:r>
          </w:p>
        </w:tc>
        <w:tc>
          <w:tcPr>
            <w:tcW w:w="1466" w:type="dxa"/>
            <w:gridSpan w:val="3"/>
            <w:tcBorders>
              <w:left w:val="nil"/>
              <w:bottom w:val="nil"/>
              <w:right w:val="nil"/>
            </w:tcBorders>
          </w:tcPr>
          <w:p w14:paraId="53E17060" w14:textId="77777777" w:rsidR="0075416A" w:rsidRPr="009C7674" w:rsidRDefault="0075416A" w:rsidP="00BC31DB">
            <w:pPr>
              <w:pStyle w:val="SignatureFieldName"/>
            </w:pPr>
          </w:p>
        </w:tc>
      </w:tr>
      <w:tr w:rsidR="009E7C2B" w:rsidRPr="009C7674" w14:paraId="31A43247" w14:textId="77777777" w:rsidTr="009E7C2B">
        <w:trPr>
          <w:trHeight w:hRule="exact" w:val="331"/>
        </w:trPr>
        <w:tc>
          <w:tcPr>
            <w:tcW w:w="10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DF5F400" w14:textId="77777777" w:rsidR="009E7C2B" w:rsidRPr="009C7674" w:rsidRDefault="009E7C2B" w:rsidP="0075416A">
            <w:pPr>
              <w:pStyle w:val="FieldName2b"/>
            </w:pPr>
            <w:r>
              <w:t>A</w:t>
            </w:r>
            <w:r w:rsidRPr="009C7674">
              <w:t>ddress: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9E894E" w14:textId="77777777" w:rsidR="009E7C2B" w:rsidRPr="009C7674" w:rsidRDefault="009E7C2B" w:rsidP="0075416A">
            <w:pPr>
              <w:pStyle w:val="DataEntry2"/>
            </w:pPr>
            <w:r w:rsidRPr="009C767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14:paraId="40063EFE" w14:textId="77777777" w:rsidR="009E7C2B" w:rsidRPr="009C7674" w:rsidRDefault="009E7C2B" w:rsidP="0075416A">
            <w:pPr>
              <w:pStyle w:val="DataEntry2"/>
            </w:pPr>
          </w:p>
        </w:tc>
        <w:tc>
          <w:tcPr>
            <w:tcW w:w="236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AB5EF4" w14:textId="77777777" w:rsidR="009E7C2B" w:rsidRPr="009C7674" w:rsidRDefault="009E7C2B" w:rsidP="0075416A">
            <w:pPr>
              <w:pStyle w:val="DataEntry2"/>
            </w:pPr>
            <w:r w:rsidRPr="009C767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</w:tcPr>
          <w:p w14:paraId="2B6697D3" w14:textId="77777777" w:rsidR="009E7C2B" w:rsidRPr="009C7674" w:rsidRDefault="009E7C2B" w:rsidP="0075416A">
            <w:pPr>
              <w:pStyle w:val="DataEntry2"/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DB43AF" w14:textId="77777777" w:rsidR="009E7C2B" w:rsidRPr="009C7674" w:rsidRDefault="009E7C2B" w:rsidP="0075416A">
            <w:pPr>
              <w:pStyle w:val="DataEntry2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0BC055BD" w14:textId="77777777" w:rsidR="009E7C2B" w:rsidRPr="009C7674" w:rsidRDefault="009E7C2B" w:rsidP="0075416A">
            <w:pPr>
              <w:pStyle w:val="DataEntry2"/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A5D9DF" w14:textId="77777777" w:rsidR="009E7C2B" w:rsidRPr="009C7674" w:rsidRDefault="009E7C2B" w:rsidP="0075416A">
            <w:pPr>
              <w:pStyle w:val="DataEntry2"/>
            </w:pPr>
            <w:r w:rsidRPr="009C767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9E7C2B" w:rsidRPr="009C7674" w14:paraId="67A25338" w14:textId="77777777" w:rsidTr="009E7C2B">
        <w:tc>
          <w:tcPr>
            <w:tcW w:w="10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329A7C9" w14:textId="77777777" w:rsidR="009E7C2B" w:rsidRPr="009C7674" w:rsidRDefault="009E7C2B" w:rsidP="00BC31DB">
            <w:pPr>
              <w:pStyle w:val="SignatureFieldName"/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168343" w14:textId="77777777" w:rsidR="009E7C2B" w:rsidRPr="009C7674" w:rsidRDefault="009E7C2B" w:rsidP="00BC31DB">
            <w:pPr>
              <w:pStyle w:val="SignatureFieldName"/>
            </w:pPr>
            <w:r w:rsidRPr="009C7674">
              <w:t>Mailing Address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698DB" w14:textId="77777777" w:rsidR="009E7C2B" w:rsidRPr="009C7674" w:rsidRDefault="009E7C2B" w:rsidP="00BC31DB">
            <w:pPr>
              <w:pStyle w:val="SignatureFieldName"/>
            </w:pPr>
          </w:p>
        </w:tc>
        <w:tc>
          <w:tcPr>
            <w:tcW w:w="2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12C92C" w14:textId="77777777" w:rsidR="009E7C2B" w:rsidRPr="009C7674" w:rsidRDefault="009E7C2B" w:rsidP="00BC31DB">
            <w:pPr>
              <w:pStyle w:val="SignatureFieldName"/>
            </w:pPr>
            <w:r w:rsidRPr="009C7674">
              <w:t>City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DBC7EFD" w14:textId="77777777" w:rsidR="009E7C2B" w:rsidRPr="009C7674" w:rsidRDefault="009E7C2B" w:rsidP="00BC31DB">
            <w:pPr>
              <w:pStyle w:val="SignatureFieldName"/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0A03A" w14:textId="77777777" w:rsidR="009E7C2B" w:rsidRPr="009C7674" w:rsidRDefault="009E7C2B" w:rsidP="00BC31DB">
            <w:pPr>
              <w:pStyle w:val="SignatureFieldName"/>
            </w:pPr>
            <w:r w:rsidRPr="009C7674">
              <w:t>State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EFB5B2" w14:textId="77777777" w:rsidR="009E7C2B" w:rsidRPr="009C7674" w:rsidRDefault="009E7C2B" w:rsidP="00BC31DB">
            <w:pPr>
              <w:pStyle w:val="SignatureFieldName"/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A6BB2" w14:textId="77777777" w:rsidR="009E7C2B" w:rsidRPr="009C7674" w:rsidRDefault="009E7C2B" w:rsidP="00BC31DB">
            <w:pPr>
              <w:pStyle w:val="SignatureFieldName"/>
            </w:pPr>
            <w:r w:rsidRPr="009C7674">
              <w:t>Zip Code</w:t>
            </w:r>
          </w:p>
        </w:tc>
      </w:tr>
      <w:tr w:rsidR="0075416A" w:rsidRPr="009C7674" w14:paraId="4E74E442" w14:textId="77777777" w:rsidTr="009E7C2B">
        <w:trPr>
          <w:trHeight w:hRule="exact" w:val="331"/>
        </w:trPr>
        <w:tc>
          <w:tcPr>
            <w:tcW w:w="107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95F7717" w14:textId="77777777" w:rsidR="0075416A" w:rsidRPr="009C7674" w:rsidRDefault="005F021E" w:rsidP="0075416A">
            <w:pPr>
              <w:pStyle w:val="FieldName2b"/>
            </w:pPr>
            <w:r>
              <w:t>Email:</w:t>
            </w:r>
          </w:p>
        </w:tc>
        <w:bookmarkStart w:id="4" w:name="Text13"/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88ED6" w14:textId="77777777" w:rsidR="0075416A" w:rsidRPr="009C7674" w:rsidRDefault="0075416A" w:rsidP="0075416A">
            <w:pPr>
              <w:pStyle w:val="DataEntry2"/>
            </w:pPr>
            <w:r w:rsidRPr="009C767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  <w:bookmarkEnd w:id="4"/>
          </w:p>
        </w:tc>
        <w:tc>
          <w:tcPr>
            <w:tcW w:w="1353" w:type="dxa"/>
            <w:gridSpan w:val="4"/>
            <w:tcBorders>
              <w:top w:val="nil"/>
              <w:left w:val="nil"/>
              <w:right w:val="nil"/>
            </w:tcBorders>
          </w:tcPr>
          <w:p w14:paraId="4C3C8DA5" w14:textId="77777777" w:rsidR="0075416A" w:rsidRPr="009C7674" w:rsidRDefault="0075416A" w:rsidP="0075416A">
            <w:pPr>
              <w:pStyle w:val="FieldName2bright"/>
            </w:pPr>
            <w:r w:rsidRPr="009C7674">
              <w:t>Date of Birth: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12CDFB" w14:textId="77777777" w:rsidR="0075416A" w:rsidRPr="009C7674" w:rsidRDefault="0075416A" w:rsidP="0075416A">
            <w:pPr>
              <w:pStyle w:val="DataEntry2"/>
            </w:pPr>
            <w:r w:rsidRPr="009C767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75416A" w:rsidRPr="009C7674" w14:paraId="233F8A40" w14:textId="77777777" w:rsidTr="009E7C2B">
        <w:trPr>
          <w:cantSplit/>
        </w:trPr>
        <w:tc>
          <w:tcPr>
            <w:tcW w:w="107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5659C27" w14:textId="77777777" w:rsidR="0075416A" w:rsidRPr="009C7674" w:rsidRDefault="0075416A" w:rsidP="007E0B4D">
            <w:pPr>
              <w:rPr>
                <w:rFonts w:cs="Tahoma"/>
                <w:sz w:val="8"/>
              </w:rPr>
            </w:pP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6247EC0" w14:textId="77777777" w:rsidR="0075416A" w:rsidRPr="009C7674" w:rsidRDefault="0075416A" w:rsidP="007E0B4D">
            <w:pPr>
              <w:rPr>
                <w:rFonts w:cs="Tahoma"/>
                <w:sz w:val="8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1F6BE2" w14:textId="77777777" w:rsidR="0075416A" w:rsidRPr="009C7674" w:rsidRDefault="0075416A" w:rsidP="007E0B4D">
            <w:pPr>
              <w:rPr>
                <w:rFonts w:cs="Tahoma"/>
                <w:sz w:val="8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A98AA" w14:textId="77777777" w:rsidR="0075416A" w:rsidRPr="009C7674" w:rsidRDefault="0075416A" w:rsidP="007E0B4D">
            <w:pPr>
              <w:rPr>
                <w:rFonts w:cs="Tahoma"/>
                <w:sz w:val="14"/>
              </w:rPr>
            </w:pPr>
            <w:r w:rsidRPr="009C7674">
              <w:rPr>
                <w:rFonts w:cs="Tahoma"/>
                <w:sz w:val="14"/>
              </w:rPr>
              <w:t>MM/DD/YYYY</w:t>
            </w:r>
          </w:p>
        </w:tc>
      </w:tr>
      <w:tr w:rsidR="00A83D2F" w:rsidRPr="009C7674" w14:paraId="4FFCAAF8" w14:textId="77777777" w:rsidTr="009E7C2B">
        <w:trPr>
          <w:cantSplit/>
        </w:trPr>
        <w:tc>
          <w:tcPr>
            <w:tcW w:w="106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7A78095" w14:textId="77777777" w:rsidR="00A83D2F" w:rsidRPr="009C7674" w:rsidRDefault="00A83D2F" w:rsidP="00A83D2F">
            <w:pPr>
              <w:rPr>
                <w:rFonts w:cs="Tahoma"/>
                <w:sz w:val="8"/>
              </w:rPr>
            </w:pPr>
          </w:p>
        </w:tc>
      </w:tr>
      <w:tr w:rsidR="0075416A" w:rsidRPr="002D6314" w14:paraId="18B0B0F8" w14:textId="77777777" w:rsidTr="009E7C2B">
        <w:trPr>
          <w:gridBefore w:val="1"/>
          <w:wBefore w:w="15" w:type="dxa"/>
          <w:trHeight w:hRule="exact" w:val="317"/>
        </w:trPr>
        <w:tc>
          <w:tcPr>
            <w:tcW w:w="10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37D9F1" w14:textId="77777777" w:rsidR="0075416A" w:rsidRPr="002D6314" w:rsidRDefault="0075416A" w:rsidP="00881DF7">
            <w:pPr>
              <w:pStyle w:val="SECTION"/>
            </w:pPr>
            <w:r w:rsidRPr="002D6314">
              <w:t xml:space="preserve">SECTION </w:t>
            </w:r>
            <w:r>
              <w:t>2</w:t>
            </w:r>
            <w:r w:rsidRPr="002D6314">
              <w:t xml:space="preserve"> – </w:t>
            </w:r>
            <w:r>
              <w:t>Parent Information</w:t>
            </w:r>
          </w:p>
        </w:tc>
      </w:tr>
      <w:tr w:rsidR="0075416A" w:rsidRPr="009C7674" w14:paraId="60A0AF57" w14:textId="77777777" w:rsidTr="009E7C2B">
        <w:trPr>
          <w:trHeight w:hRule="exact" w:val="331"/>
        </w:trPr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1D955" w14:textId="77777777" w:rsidR="0075416A" w:rsidRPr="0075416A" w:rsidRDefault="0075416A" w:rsidP="0075416A">
            <w:pPr>
              <w:pStyle w:val="FieldName2b"/>
            </w:pPr>
            <w:r w:rsidRPr="0075416A">
              <w:t>Name:</w:t>
            </w:r>
          </w:p>
        </w:tc>
        <w:tc>
          <w:tcPr>
            <w:tcW w:w="9545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14:paraId="097B7769" w14:textId="77777777" w:rsidR="0075416A" w:rsidRPr="009C7674" w:rsidRDefault="0075416A" w:rsidP="0075416A">
            <w:pPr>
              <w:pStyle w:val="DataEntry2"/>
            </w:pPr>
            <w:r w:rsidRPr="009C767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75416A" w:rsidRPr="009C7674" w14:paraId="48DB2B81" w14:textId="77777777" w:rsidTr="00F75A35">
        <w:trPr>
          <w:trHeight w:hRule="exact" w:val="331"/>
        </w:trPr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737F4A" w14:textId="77777777" w:rsidR="0075416A" w:rsidRPr="0075416A" w:rsidRDefault="0075416A" w:rsidP="0075416A">
            <w:pPr>
              <w:pStyle w:val="FieldName2b"/>
            </w:pPr>
            <w:r>
              <w:t>Preferred Phone No.:</w:t>
            </w:r>
          </w:p>
          <w:p w14:paraId="5CE6F5D3" w14:textId="77777777" w:rsidR="0075416A" w:rsidRPr="0075416A" w:rsidRDefault="0075416A" w:rsidP="0075416A">
            <w:pPr>
              <w:pStyle w:val="FieldName2b"/>
            </w:pPr>
            <w:r w:rsidRPr="0075416A">
              <w:t xml:space="preserve"> Preferred Phone No.: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1857B" w14:textId="77777777" w:rsidR="0075416A" w:rsidRPr="009C7674" w:rsidRDefault="0075416A" w:rsidP="0075416A">
            <w:pPr>
              <w:pStyle w:val="DataEntry2"/>
            </w:pPr>
            <w:r w:rsidRPr="009C767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right w:val="nil"/>
            </w:tcBorders>
          </w:tcPr>
          <w:p w14:paraId="551A93C1" w14:textId="77777777" w:rsidR="0075416A" w:rsidRPr="009C7674" w:rsidRDefault="0075416A" w:rsidP="00957409">
            <w:pPr>
              <w:spacing w:before="100"/>
              <w:jc w:val="right"/>
              <w:rPr>
                <w:rFonts w:cs="Tahoma"/>
                <w:b/>
                <w:sz w:val="20"/>
              </w:rPr>
            </w:pPr>
            <w:r w:rsidRPr="009C7674">
              <w:rPr>
                <w:rFonts w:cs="Tahoma"/>
                <w:b/>
                <w:sz w:val="20"/>
              </w:rPr>
              <w:t>Email:</w:t>
            </w:r>
          </w:p>
        </w:tc>
        <w:tc>
          <w:tcPr>
            <w:tcW w:w="42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3254E" w14:textId="77777777" w:rsidR="0075416A" w:rsidRPr="009C7674" w:rsidRDefault="0075416A" w:rsidP="0075416A">
            <w:pPr>
              <w:pStyle w:val="DataEntry2"/>
            </w:pPr>
            <w:r w:rsidRPr="009C767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E35C12" w:rsidRPr="009C7674" w14:paraId="542FC7AF" w14:textId="77777777" w:rsidTr="00043AB9">
        <w:trPr>
          <w:cantSplit/>
        </w:trPr>
        <w:tc>
          <w:tcPr>
            <w:tcW w:w="106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B20CB9B" w14:textId="77777777" w:rsidR="00E35C12" w:rsidRPr="009C7674" w:rsidRDefault="00E35C12" w:rsidP="00043AB9">
            <w:pPr>
              <w:rPr>
                <w:rFonts w:cs="Tahoma"/>
                <w:sz w:val="8"/>
              </w:rPr>
            </w:pPr>
          </w:p>
        </w:tc>
      </w:tr>
      <w:tr w:rsidR="00E35C12" w:rsidRPr="002D6314" w14:paraId="1D891A71" w14:textId="77777777" w:rsidTr="00043AB9">
        <w:trPr>
          <w:gridBefore w:val="1"/>
          <w:wBefore w:w="15" w:type="dxa"/>
          <w:trHeight w:hRule="exact" w:val="317"/>
        </w:trPr>
        <w:tc>
          <w:tcPr>
            <w:tcW w:w="10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0C5E43" w14:textId="77777777" w:rsidR="00E35C12" w:rsidRPr="002D6314" w:rsidRDefault="00E35C12" w:rsidP="00043AB9">
            <w:pPr>
              <w:pStyle w:val="SECTION"/>
            </w:pPr>
            <w:r w:rsidRPr="002D6314">
              <w:t xml:space="preserve">SECTION </w:t>
            </w:r>
            <w:r>
              <w:t>3</w:t>
            </w:r>
            <w:r w:rsidRPr="002D6314">
              <w:t xml:space="preserve"> – </w:t>
            </w:r>
            <w:r>
              <w:t>Student Interest</w:t>
            </w:r>
          </w:p>
        </w:tc>
      </w:tr>
      <w:tr w:rsidR="00E35C12" w:rsidRPr="009C7674" w14:paraId="51685A80" w14:textId="77777777" w:rsidTr="00E35C12">
        <w:trPr>
          <w:trHeight w:hRule="exact" w:val="331"/>
        </w:trPr>
        <w:tc>
          <w:tcPr>
            <w:tcW w:w="54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C81C52" w14:textId="77777777" w:rsidR="00E35C12" w:rsidRPr="009C7674" w:rsidRDefault="00E35C12" w:rsidP="00043AB9">
            <w:pPr>
              <w:pStyle w:val="FieldName2b"/>
            </w:pPr>
            <w:r>
              <w:t>Why are you interested in attending Camp Woods &amp; Wildlife?</w:t>
            </w:r>
          </w:p>
        </w:tc>
        <w:tc>
          <w:tcPr>
            <w:tcW w:w="5156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F34344" w14:textId="77777777" w:rsidR="00E35C12" w:rsidRPr="009C7674" w:rsidRDefault="00E35C12" w:rsidP="00043AB9">
            <w:pPr>
              <w:pStyle w:val="DataEntry2"/>
            </w:pPr>
            <w:r w:rsidRPr="009C767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E35C12" w:rsidRPr="009C7674" w14:paraId="2CF74842" w14:textId="77777777" w:rsidTr="00043AB9">
        <w:trPr>
          <w:trHeight w:hRule="exact" w:val="331"/>
        </w:trPr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4AF53" w14:textId="77777777" w:rsidR="00E35C12" w:rsidRPr="009C7674" w:rsidRDefault="00E35C12" w:rsidP="00043AB9">
            <w:pPr>
              <w:pStyle w:val="DataEntry2"/>
            </w:pPr>
          </w:p>
        </w:tc>
        <w:tc>
          <w:tcPr>
            <w:tcW w:w="1035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A6E04A" w14:textId="77777777" w:rsidR="00E35C12" w:rsidRPr="009C7674" w:rsidRDefault="00E35C12" w:rsidP="00043AB9">
            <w:pPr>
              <w:pStyle w:val="DataEntry2"/>
            </w:pPr>
            <w:r w:rsidRPr="009C767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E35C12" w:rsidRPr="009C7674" w14:paraId="2DDDF04D" w14:textId="77777777" w:rsidTr="00043AB9">
        <w:trPr>
          <w:trHeight w:hRule="exact" w:val="331"/>
        </w:trPr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BC97F" w14:textId="77777777" w:rsidR="00E35C12" w:rsidRPr="009C7674" w:rsidRDefault="00E35C12" w:rsidP="00043AB9">
            <w:pPr>
              <w:pStyle w:val="DataEntry2"/>
            </w:pPr>
          </w:p>
        </w:tc>
        <w:tc>
          <w:tcPr>
            <w:tcW w:w="1035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8DC57B" w14:textId="77777777" w:rsidR="00E35C12" w:rsidRPr="009C7674" w:rsidRDefault="00E35C12" w:rsidP="00043AB9">
            <w:pPr>
              <w:pStyle w:val="DataEntry2"/>
            </w:pPr>
            <w:r w:rsidRPr="009C767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E35C12" w:rsidRPr="009C7674" w14:paraId="098468DD" w14:textId="77777777" w:rsidTr="00043AB9">
        <w:trPr>
          <w:trHeight w:hRule="exact" w:val="331"/>
        </w:trPr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8940A" w14:textId="77777777" w:rsidR="00E35C12" w:rsidRPr="009C7674" w:rsidRDefault="00E35C12" w:rsidP="00043AB9">
            <w:pPr>
              <w:pStyle w:val="DataEntry2"/>
            </w:pPr>
          </w:p>
        </w:tc>
        <w:tc>
          <w:tcPr>
            <w:tcW w:w="1035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3403D8" w14:textId="77777777" w:rsidR="00E35C12" w:rsidRPr="009C7674" w:rsidRDefault="00E35C12" w:rsidP="00043AB9">
            <w:pPr>
              <w:pStyle w:val="DataEntry2"/>
            </w:pPr>
            <w:r w:rsidRPr="009C767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E35C12" w:rsidRPr="009C7674" w14:paraId="5A7C5549" w14:textId="77777777" w:rsidTr="00043AB9">
        <w:trPr>
          <w:trHeight w:hRule="exact" w:val="331"/>
        </w:trPr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78F46" w14:textId="77777777" w:rsidR="00E35C12" w:rsidRPr="009C7674" w:rsidRDefault="00E35C12" w:rsidP="00043AB9">
            <w:pPr>
              <w:pStyle w:val="DataEntry2"/>
            </w:pPr>
          </w:p>
        </w:tc>
        <w:tc>
          <w:tcPr>
            <w:tcW w:w="1035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00319F" w14:textId="77777777" w:rsidR="00E35C12" w:rsidRPr="009C7674" w:rsidRDefault="00E35C12" w:rsidP="00043AB9">
            <w:pPr>
              <w:pStyle w:val="DataEntry2"/>
            </w:pPr>
            <w:r w:rsidRPr="009C767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E35C12" w:rsidRPr="009C7674" w14:paraId="34DDEBB5" w14:textId="77777777" w:rsidTr="00043AB9">
        <w:trPr>
          <w:trHeight w:hRule="exact" w:val="331"/>
        </w:trPr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0B805" w14:textId="77777777" w:rsidR="00E35C12" w:rsidRPr="009C7674" w:rsidRDefault="00E35C12" w:rsidP="00043AB9">
            <w:pPr>
              <w:pStyle w:val="DataEntry2"/>
            </w:pPr>
          </w:p>
        </w:tc>
        <w:tc>
          <w:tcPr>
            <w:tcW w:w="1035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00843D" w14:textId="77777777" w:rsidR="00E35C12" w:rsidRPr="009C7674" w:rsidRDefault="00E35C12" w:rsidP="00043AB9">
            <w:pPr>
              <w:pStyle w:val="DataEntry2"/>
            </w:pPr>
            <w:r w:rsidRPr="009C767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E35C12" w:rsidRPr="009C7674" w14:paraId="291E35B4" w14:textId="77777777" w:rsidTr="00E35C12">
        <w:trPr>
          <w:trHeight w:hRule="exact" w:val="331"/>
        </w:trPr>
        <w:tc>
          <w:tcPr>
            <w:tcW w:w="57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A84689" w14:textId="77777777" w:rsidR="00E35C12" w:rsidRPr="009C7674" w:rsidRDefault="00E35C12" w:rsidP="00E35C12">
            <w:pPr>
              <w:pStyle w:val="FieldName2b"/>
            </w:pPr>
            <w:r>
              <w:t xml:space="preserve">Will your school schedule allow you to attend June </w:t>
            </w:r>
            <w:r w:rsidR="003F7625">
              <w:t>17-21</w:t>
            </w:r>
            <w:r>
              <w:t>, 202</w:t>
            </w:r>
            <w:r w:rsidR="003F7625">
              <w:t>4</w:t>
            </w:r>
            <w:r>
              <w:t>?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right w:val="nil"/>
            </w:tcBorders>
          </w:tcPr>
          <w:p w14:paraId="12A6D010" w14:textId="77777777" w:rsidR="00E35C12" w:rsidRPr="009C7674" w:rsidRDefault="00E35C12" w:rsidP="00E35C12">
            <w:pPr>
              <w:pStyle w:val="FieldCheckBox2"/>
            </w:pPr>
            <w:r w:rsidRPr="009C76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674">
              <w:instrText xml:space="preserve"> FORMCHECKBOX </w:instrText>
            </w:r>
            <w:r w:rsidR="00C26C16">
              <w:fldChar w:fldCharType="separate"/>
            </w:r>
            <w:r w:rsidRPr="009C7674">
              <w:fldChar w:fldCharType="end"/>
            </w:r>
            <w:r w:rsidRPr="009C7674">
              <w:t xml:space="preserve"> </w:t>
            </w:r>
            <w:r>
              <w:t>Yes</w:t>
            </w:r>
          </w:p>
        </w:tc>
        <w:tc>
          <w:tcPr>
            <w:tcW w:w="3665" w:type="dxa"/>
            <w:gridSpan w:val="9"/>
            <w:tcBorders>
              <w:top w:val="nil"/>
              <w:left w:val="nil"/>
              <w:right w:val="nil"/>
            </w:tcBorders>
          </w:tcPr>
          <w:p w14:paraId="2488A492" w14:textId="77777777" w:rsidR="00E35C12" w:rsidRPr="009C7674" w:rsidRDefault="00E35C12" w:rsidP="00E35C12">
            <w:pPr>
              <w:pStyle w:val="DataEntry2"/>
            </w:pPr>
            <w:r w:rsidRPr="009C76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674">
              <w:instrText xml:space="preserve"> FORMCHECKBOX </w:instrText>
            </w:r>
            <w:r w:rsidR="00C26C16">
              <w:fldChar w:fldCharType="separate"/>
            </w:r>
            <w:r w:rsidRPr="009C7674">
              <w:fldChar w:fldCharType="end"/>
            </w:r>
            <w:r w:rsidRPr="009C7674">
              <w:t xml:space="preserve"> </w:t>
            </w:r>
            <w:r>
              <w:t>No</w:t>
            </w:r>
          </w:p>
        </w:tc>
      </w:tr>
      <w:tr w:rsidR="00E35C12" w:rsidRPr="009C7674" w14:paraId="0CAE49DE" w14:textId="77777777" w:rsidTr="00043AB9">
        <w:trPr>
          <w:trHeight w:hRule="exact" w:val="331"/>
        </w:trPr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F0ADE" w14:textId="77777777" w:rsidR="00E35C12" w:rsidRPr="009C7674" w:rsidRDefault="00E35C12" w:rsidP="00043AB9">
            <w:pPr>
              <w:pStyle w:val="DataEntry2"/>
            </w:pPr>
          </w:p>
        </w:tc>
        <w:tc>
          <w:tcPr>
            <w:tcW w:w="1035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509D46" w14:textId="77777777" w:rsidR="00E35C12" w:rsidRPr="009C7674" w:rsidRDefault="00E35C12" w:rsidP="00043AB9">
            <w:pPr>
              <w:pStyle w:val="DataEntry2"/>
            </w:pPr>
            <w:r w:rsidRPr="009C767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E35C12" w:rsidRPr="009C7674" w14:paraId="27E99CF5" w14:textId="77777777" w:rsidTr="00E35C12">
        <w:trPr>
          <w:trHeight w:hRule="exact" w:val="331"/>
        </w:trPr>
        <w:tc>
          <w:tcPr>
            <w:tcW w:w="57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548F69" w14:textId="77777777" w:rsidR="00E35C12" w:rsidRPr="009C7674" w:rsidRDefault="00E35C12" w:rsidP="00E35C12">
            <w:pPr>
              <w:pStyle w:val="FieldName2b"/>
            </w:pPr>
            <w:r>
              <w:t>Are your parents aware and supportive of your nomination?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right w:val="nil"/>
            </w:tcBorders>
          </w:tcPr>
          <w:p w14:paraId="680E723E" w14:textId="77777777" w:rsidR="00E35C12" w:rsidRPr="009C7674" w:rsidRDefault="00E35C12" w:rsidP="00E35C12">
            <w:pPr>
              <w:pStyle w:val="FieldCheckBox2"/>
            </w:pPr>
            <w:r w:rsidRPr="009C76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674">
              <w:instrText xml:space="preserve"> FORMCHECKBOX </w:instrText>
            </w:r>
            <w:r w:rsidR="00C26C16">
              <w:fldChar w:fldCharType="separate"/>
            </w:r>
            <w:r w:rsidRPr="009C7674">
              <w:fldChar w:fldCharType="end"/>
            </w:r>
            <w:r w:rsidRPr="009C7674">
              <w:t xml:space="preserve"> </w:t>
            </w:r>
            <w:r>
              <w:t>Yes</w:t>
            </w:r>
          </w:p>
        </w:tc>
        <w:tc>
          <w:tcPr>
            <w:tcW w:w="3665" w:type="dxa"/>
            <w:gridSpan w:val="9"/>
            <w:tcBorders>
              <w:top w:val="nil"/>
              <w:left w:val="nil"/>
              <w:right w:val="nil"/>
            </w:tcBorders>
          </w:tcPr>
          <w:p w14:paraId="0D419479" w14:textId="77777777" w:rsidR="00E35C12" w:rsidRPr="009C7674" w:rsidRDefault="00E35C12" w:rsidP="00E35C12">
            <w:pPr>
              <w:pStyle w:val="DataEntry2"/>
            </w:pPr>
            <w:r w:rsidRPr="009C76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674">
              <w:instrText xml:space="preserve"> FORMCHECKBOX </w:instrText>
            </w:r>
            <w:r w:rsidR="00C26C16">
              <w:fldChar w:fldCharType="separate"/>
            </w:r>
            <w:r w:rsidRPr="009C7674">
              <w:fldChar w:fldCharType="end"/>
            </w:r>
            <w:r w:rsidRPr="009C7674">
              <w:t xml:space="preserve"> </w:t>
            </w:r>
            <w:r>
              <w:t>No</w:t>
            </w:r>
          </w:p>
        </w:tc>
      </w:tr>
      <w:tr w:rsidR="00E35C12" w:rsidRPr="009C7674" w14:paraId="631BAC4C" w14:textId="77777777" w:rsidTr="00043AB9">
        <w:trPr>
          <w:trHeight w:hRule="exact" w:val="331"/>
        </w:trPr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722EB" w14:textId="77777777" w:rsidR="00E35C12" w:rsidRPr="009C7674" w:rsidRDefault="00E35C12" w:rsidP="00043AB9">
            <w:pPr>
              <w:pStyle w:val="DataEntry2"/>
            </w:pPr>
          </w:p>
        </w:tc>
        <w:tc>
          <w:tcPr>
            <w:tcW w:w="1035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4368E4" w14:textId="77777777" w:rsidR="00E35C12" w:rsidRPr="009C7674" w:rsidRDefault="00E35C12" w:rsidP="00043AB9">
            <w:pPr>
              <w:pStyle w:val="DataEntry2"/>
            </w:pPr>
            <w:r w:rsidRPr="009C767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E35C12" w:rsidRPr="009C7674" w14:paraId="2084CD5F" w14:textId="77777777" w:rsidTr="00043AB9">
        <w:trPr>
          <w:cantSplit/>
        </w:trPr>
        <w:tc>
          <w:tcPr>
            <w:tcW w:w="106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ADC5AA" w14:textId="77777777" w:rsidR="00E35C12" w:rsidRPr="009C7674" w:rsidRDefault="00E35C12" w:rsidP="00043AB9">
            <w:pPr>
              <w:rPr>
                <w:rFonts w:cs="Tahoma"/>
                <w:sz w:val="8"/>
              </w:rPr>
            </w:pPr>
          </w:p>
        </w:tc>
      </w:tr>
      <w:tr w:rsidR="009E4D74" w:rsidRPr="00BC31DB" w14:paraId="7CD3C3E5" w14:textId="77777777" w:rsidTr="00043AB9">
        <w:trPr>
          <w:cantSplit/>
        </w:trPr>
        <w:tc>
          <w:tcPr>
            <w:tcW w:w="106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C77B59" w14:textId="77777777" w:rsidR="009E4D74" w:rsidRPr="00BC31DB" w:rsidRDefault="009E4D74" w:rsidP="00043AB9">
            <w:pPr>
              <w:pStyle w:val="Spacer"/>
              <w:rPr>
                <w:sz w:val="8"/>
                <w:szCs w:val="8"/>
              </w:rPr>
            </w:pPr>
          </w:p>
        </w:tc>
      </w:tr>
      <w:tr w:rsidR="004679D4" w:rsidRPr="009E4D74" w14:paraId="55A7B25E" w14:textId="77777777" w:rsidTr="00043AB9">
        <w:tc>
          <w:tcPr>
            <w:tcW w:w="106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30F1BBB" w14:textId="77777777" w:rsidR="004679D4" w:rsidRPr="009E4D74" w:rsidRDefault="004679D4" w:rsidP="009E4D74">
            <w:pPr>
              <w:pStyle w:val="AttentionText"/>
              <w:rPr>
                <w:rStyle w:val="Bold"/>
                <w:b/>
              </w:rPr>
            </w:pPr>
            <w:r w:rsidRPr="009E4D74">
              <w:t>Ask your nominator to complete the next page and submit the application.</w:t>
            </w:r>
            <w:r w:rsidR="009E4D74" w:rsidRPr="009E4D74">
              <w:br/>
            </w:r>
            <w:r w:rsidRPr="009E4D74">
              <w:t>Incomplete applications will not be accepted.</w:t>
            </w:r>
          </w:p>
        </w:tc>
      </w:tr>
      <w:tr w:rsidR="009E4D74" w:rsidRPr="00BC31DB" w14:paraId="5372CF16" w14:textId="77777777" w:rsidTr="00043AB9">
        <w:trPr>
          <w:cantSplit/>
        </w:trPr>
        <w:tc>
          <w:tcPr>
            <w:tcW w:w="106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72AD65" w14:textId="77777777" w:rsidR="009E4D74" w:rsidRPr="00BC31DB" w:rsidRDefault="009E4D74" w:rsidP="00043AB9">
            <w:pPr>
              <w:pStyle w:val="Spacer"/>
              <w:rPr>
                <w:sz w:val="8"/>
                <w:szCs w:val="8"/>
              </w:rPr>
            </w:pPr>
          </w:p>
        </w:tc>
      </w:tr>
    </w:tbl>
    <w:p w14:paraId="767F5F32" w14:textId="77777777" w:rsidR="00F75A35" w:rsidRDefault="00F75A35">
      <w:r>
        <w:rPr>
          <w:b/>
        </w:rPr>
        <w:br w:type="page"/>
      </w:r>
    </w:p>
    <w:tbl>
      <w:tblPr>
        <w:tblW w:w="106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"/>
        <w:gridCol w:w="254"/>
        <w:gridCol w:w="809"/>
        <w:gridCol w:w="809"/>
        <w:gridCol w:w="160"/>
        <w:gridCol w:w="200"/>
        <w:gridCol w:w="540"/>
        <w:gridCol w:w="630"/>
        <w:gridCol w:w="810"/>
        <w:gridCol w:w="900"/>
        <w:gridCol w:w="180"/>
        <w:gridCol w:w="307"/>
        <w:gridCol w:w="236"/>
        <w:gridCol w:w="447"/>
        <w:gridCol w:w="630"/>
        <w:gridCol w:w="70"/>
        <w:gridCol w:w="380"/>
        <w:gridCol w:w="270"/>
        <w:gridCol w:w="572"/>
        <w:gridCol w:w="60"/>
        <w:gridCol w:w="181"/>
        <w:gridCol w:w="697"/>
        <w:gridCol w:w="270"/>
        <w:gridCol w:w="1196"/>
      </w:tblGrid>
      <w:tr w:rsidR="0075416A" w:rsidRPr="002D6314" w14:paraId="71B2B5E4" w14:textId="77777777" w:rsidTr="009E7C2B">
        <w:trPr>
          <w:gridBefore w:val="1"/>
          <w:wBefore w:w="15" w:type="dxa"/>
          <w:trHeight w:hRule="exact" w:val="317"/>
        </w:trPr>
        <w:tc>
          <w:tcPr>
            <w:tcW w:w="10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740A10" w14:textId="77777777" w:rsidR="0075416A" w:rsidRPr="002D6314" w:rsidRDefault="0075416A" w:rsidP="00881DF7">
            <w:pPr>
              <w:pStyle w:val="SECTION"/>
            </w:pPr>
            <w:r w:rsidRPr="002D6314">
              <w:lastRenderedPageBreak/>
              <w:t xml:space="preserve">SECTION </w:t>
            </w:r>
            <w:r w:rsidR="00F75A35">
              <w:t>4</w:t>
            </w:r>
            <w:r w:rsidRPr="002D6314">
              <w:t xml:space="preserve"> – </w:t>
            </w:r>
            <w:r>
              <w:t>Nomination Information</w:t>
            </w:r>
            <w:r w:rsidR="00BD42AF">
              <w:t xml:space="preserve"> (to be completed by the Nominator)</w:t>
            </w:r>
          </w:p>
        </w:tc>
      </w:tr>
      <w:tr w:rsidR="00AD5DDE" w:rsidRPr="009C7674" w14:paraId="39D77400" w14:textId="77777777" w:rsidTr="009E7C2B">
        <w:trPr>
          <w:trHeight w:hRule="exact" w:val="331"/>
        </w:trPr>
        <w:tc>
          <w:tcPr>
            <w:tcW w:w="1062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FF8E0DD" w14:textId="77777777" w:rsidR="00AD5DDE" w:rsidRPr="009C7674" w:rsidRDefault="00AD5DDE" w:rsidP="0075416A">
            <w:pPr>
              <w:pStyle w:val="SECTION"/>
            </w:pPr>
            <w:r>
              <w:t xml:space="preserve">NOMINATION </w:t>
            </w:r>
            <w:r w:rsidR="00EF01B1">
              <w:t>SUPPORT</w:t>
            </w:r>
            <w:r>
              <w:t>:</w:t>
            </w:r>
          </w:p>
        </w:tc>
      </w:tr>
      <w:tr w:rsidR="0075416A" w:rsidRPr="009C7674" w14:paraId="4AA84F94" w14:textId="77777777" w:rsidTr="009E7C2B">
        <w:trPr>
          <w:trHeight w:hRule="exact" w:val="317"/>
        </w:trPr>
        <w:tc>
          <w:tcPr>
            <w:tcW w:w="1078" w:type="dxa"/>
            <w:gridSpan w:val="3"/>
            <w:tcBorders>
              <w:top w:val="nil"/>
              <w:left w:val="nil"/>
              <w:right w:val="nil"/>
            </w:tcBorders>
          </w:tcPr>
          <w:p w14:paraId="1989E544" w14:textId="77777777" w:rsidR="0075416A" w:rsidRPr="009C7674" w:rsidRDefault="0075416A" w:rsidP="0075416A">
            <w:pPr>
              <w:pStyle w:val="FieldName2b"/>
            </w:pPr>
            <w:r w:rsidRPr="009C7674">
              <w:t>Abilities:</w:t>
            </w:r>
          </w:p>
        </w:tc>
        <w:tc>
          <w:tcPr>
            <w:tcW w:w="3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2D1D32" w14:textId="77777777" w:rsidR="0075416A" w:rsidRPr="0075416A" w:rsidRDefault="0075416A" w:rsidP="0075416A">
            <w:pPr>
              <w:pStyle w:val="FieldName2"/>
            </w:pPr>
            <w:r w:rsidRPr="0075416A">
              <w:t>Attitude toward Learning: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5E98C" w14:textId="77777777" w:rsidR="0075416A" w:rsidRPr="009C7674" w:rsidRDefault="0075416A" w:rsidP="0075416A">
            <w:pPr>
              <w:pStyle w:val="FieldCheckBox2"/>
            </w:pPr>
            <w:r w:rsidRPr="009C76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674">
              <w:instrText xml:space="preserve"> FORMCHECKBOX </w:instrText>
            </w:r>
            <w:r w:rsidR="00C26C16">
              <w:fldChar w:fldCharType="separate"/>
            </w:r>
            <w:r w:rsidRPr="009C7674">
              <w:fldChar w:fldCharType="end"/>
            </w:r>
            <w:r w:rsidRPr="009C7674">
              <w:t xml:space="preserve"> Poor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D664B" w14:textId="77777777" w:rsidR="0075416A" w:rsidRPr="009C7674" w:rsidRDefault="0075416A" w:rsidP="0075416A">
            <w:pPr>
              <w:pStyle w:val="FieldCheckBox2"/>
            </w:pPr>
            <w:r w:rsidRPr="009C76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674">
              <w:instrText xml:space="preserve"> FORMCHECKBOX </w:instrText>
            </w:r>
            <w:r w:rsidR="00C26C16">
              <w:fldChar w:fldCharType="separate"/>
            </w:r>
            <w:r w:rsidRPr="009C7674">
              <w:fldChar w:fldCharType="end"/>
            </w:r>
            <w:r w:rsidRPr="009C7674">
              <w:t xml:space="preserve"> Fair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A1B32" w14:textId="77777777" w:rsidR="0075416A" w:rsidRPr="009C7674" w:rsidRDefault="0075416A" w:rsidP="0075416A">
            <w:pPr>
              <w:pStyle w:val="FieldCheckBox2"/>
            </w:pPr>
            <w:r w:rsidRPr="009C767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674">
              <w:instrText xml:space="preserve"> FORMCHECKBOX </w:instrText>
            </w:r>
            <w:r w:rsidR="00C26C16">
              <w:fldChar w:fldCharType="separate"/>
            </w:r>
            <w:r w:rsidRPr="009C7674">
              <w:fldChar w:fldCharType="end"/>
            </w:r>
            <w:r w:rsidRPr="009C7674">
              <w:t xml:space="preserve"> Good</w:t>
            </w:r>
          </w:p>
        </w:tc>
        <w:tc>
          <w:tcPr>
            <w:tcW w:w="3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A21FBC" w14:textId="77777777" w:rsidR="0075416A" w:rsidRPr="009C7674" w:rsidRDefault="0075416A" w:rsidP="0075416A">
            <w:pPr>
              <w:pStyle w:val="FieldCheckBox2"/>
            </w:pPr>
            <w:r w:rsidRPr="009C767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674">
              <w:instrText xml:space="preserve"> FORMCHECKBOX </w:instrText>
            </w:r>
            <w:r w:rsidR="00C26C16">
              <w:fldChar w:fldCharType="separate"/>
            </w:r>
            <w:r w:rsidRPr="009C7674">
              <w:fldChar w:fldCharType="end"/>
            </w:r>
            <w:r w:rsidRPr="009C7674">
              <w:t xml:space="preserve"> Excellent</w:t>
            </w:r>
          </w:p>
        </w:tc>
      </w:tr>
      <w:tr w:rsidR="0075416A" w:rsidRPr="009C7674" w14:paraId="52ACBDAF" w14:textId="77777777" w:rsidTr="009E7C2B">
        <w:trPr>
          <w:trHeight w:hRule="exact" w:val="317"/>
        </w:trPr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1CA44" w14:textId="77777777" w:rsidR="0075416A" w:rsidRPr="009C7674" w:rsidRDefault="0075416A" w:rsidP="00CA1C99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3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B962F3" w14:textId="77777777" w:rsidR="0075416A" w:rsidRPr="0075416A" w:rsidRDefault="0075416A" w:rsidP="0075416A">
            <w:pPr>
              <w:pStyle w:val="FieldName2"/>
            </w:pPr>
            <w:r w:rsidRPr="0075416A">
              <w:t>Interest in Natural Resources: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5F2B9" w14:textId="77777777" w:rsidR="0075416A" w:rsidRPr="009C7674" w:rsidRDefault="0075416A" w:rsidP="0075416A">
            <w:pPr>
              <w:pStyle w:val="FieldCheckBox2"/>
            </w:pPr>
            <w:r w:rsidRPr="009C76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674">
              <w:instrText xml:space="preserve"> FORMCHECKBOX </w:instrText>
            </w:r>
            <w:r w:rsidR="00C26C16">
              <w:fldChar w:fldCharType="separate"/>
            </w:r>
            <w:r w:rsidRPr="009C7674">
              <w:fldChar w:fldCharType="end"/>
            </w:r>
            <w:r w:rsidRPr="009C7674">
              <w:t xml:space="preserve"> Poor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0D7329" w14:textId="77777777" w:rsidR="0075416A" w:rsidRPr="009C7674" w:rsidRDefault="0075416A" w:rsidP="0075416A">
            <w:pPr>
              <w:pStyle w:val="FieldCheckBox2"/>
            </w:pPr>
            <w:r w:rsidRPr="009C76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674">
              <w:instrText xml:space="preserve"> FORMCHECKBOX </w:instrText>
            </w:r>
            <w:r w:rsidR="00C26C16">
              <w:fldChar w:fldCharType="separate"/>
            </w:r>
            <w:r w:rsidRPr="009C7674">
              <w:fldChar w:fldCharType="end"/>
            </w:r>
            <w:r w:rsidRPr="009C7674">
              <w:t xml:space="preserve"> Fair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079819" w14:textId="77777777" w:rsidR="0075416A" w:rsidRPr="009C7674" w:rsidRDefault="0075416A" w:rsidP="0075416A">
            <w:pPr>
              <w:pStyle w:val="FieldCheckBox2"/>
            </w:pPr>
            <w:r w:rsidRPr="009C767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674">
              <w:instrText xml:space="preserve"> FORMCHECKBOX </w:instrText>
            </w:r>
            <w:r w:rsidR="00C26C16">
              <w:fldChar w:fldCharType="separate"/>
            </w:r>
            <w:r w:rsidRPr="009C7674">
              <w:fldChar w:fldCharType="end"/>
            </w:r>
            <w:r w:rsidRPr="009C7674">
              <w:t xml:space="preserve"> Good</w:t>
            </w:r>
          </w:p>
        </w:tc>
        <w:tc>
          <w:tcPr>
            <w:tcW w:w="3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62FDBB" w14:textId="77777777" w:rsidR="0075416A" w:rsidRPr="009C7674" w:rsidRDefault="0075416A" w:rsidP="0075416A">
            <w:pPr>
              <w:pStyle w:val="FieldCheckBox2"/>
            </w:pPr>
            <w:r w:rsidRPr="009C7674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674">
              <w:instrText xml:space="preserve"> FORMCHECKBOX </w:instrText>
            </w:r>
            <w:r w:rsidR="00C26C16">
              <w:fldChar w:fldCharType="separate"/>
            </w:r>
            <w:r w:rsidRPr="009C7674">
              <w:fldChar w:fldCharType="end"/>
            </w:r>
            <w:r w:rsidRPr="009C7674">
              <w:t xml:space="preserve"> Excellent</w:t>
            </w:r>
          </w:p>
        </w:tc>
      </w:tr>
      <w:tr w:rsidR="0075416A" w:rsidRPr="009C7674" w14:paraId="2801C708" w14:textId="77777777" w:rsidTr="009E7C2B">
        <w:trPr>
          <w:trHeight w:hRule="exact" w:val="317"/>
        </w:trPr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5B8BE" w14:textId="77777777" w:rsidR="0075416A" w:rsidRPr="009C7674" w:rsidRDefault="0075416A" w:rsidP="00CA1C99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3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BD2684" w14:textId="77777777" w:rsidR="0075416A" w:rsidRPr="0075416A" w:rsidRDefault="0075416A" w:rsidP="0075416A">
            <w:pPr>
              <w:pStyle w:val="FieldName2"/>
            </w:pPr>
            <w:r w:rsidRPr="0075416A">
              <w:t>Ability to Work with Others: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B7975" w14:textId="77777777" w:rsidR="0075416A" w:rsidRPr="009C7674" w:rsidRDefault="0075416A" w:rsidP="0075416A">
            <w:pPr>
              <w:pStyle w:val="FieldCheckBox2"/>
            </w:pPr>
            <w:r w:rsidRPr="009C76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674">
              <w:instrText xml:space="preserve"> FORMCHECKBOX </w:instrText>
            </w:r>
            <w:r w:rsidR="00C26C16">
              <w:fldChar w:fldCharType="separate"/>
            </w:r>
            <w:r w:rsidRPr="009C7674">
              <w:fldChar w:fldCharType="end"/>
            </w:r>
            <w:r w:rsidRPr="009C7674">
              <w:t xml:space="preserve"> Poor</w:t>
            </w:r>
          </w:p>
        </w:tc>
        <w:bookmarkStart w:id="5" w:name="Check1"/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F5FBC" w14:textId="77777777" w:rsidR="0075416A" w:rsidRPr="009C7674" w:rsidRDefault="0075416A" w:rsidP="0075416A">
            <w:pPr>
              <w:pStyle w:val="FieldCheckBox2"/>
            </w:pPr>
            <w:r w:rsidRPr="009C76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674">
              <w:instrText xml:space="preserve"> FORMCHECKBOX </w:instrText>
            </w:r>
            <w:r w:rsidR="00C26C16">
              <w:fldChar w:fldCharType="separate"/>
            </w:r>
            <w:r w:rsidRPr="009C7674">
              <w:fldChar w:fldCharType="end"/>
            </w:r>
            <w:bookmarkEnd w:id="5"/>
            <w:r w:rsidRPr="009C7674">
              <w:t xml:space="preserve"> Fair</w:t>
            </w:r>
          </w:p>
        </w:tc>
        <w:bookmarkStart w:id="6" w:name="Check2"/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388E28" w14:textId="77777777" w:rsidR="0075416A" w:rsidRPr="009C7674" w:rsidRDefault="0075416A" w:rsidP="0075416A">
            <w:pPr>
              <w:pStyle w:val="FieldCheckBox2"/>
            </w:pPr>
            <w:r w:rsidRPr="009C767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674">
              <w:instrText xml:space="preserve"> FORMCHECKBOX </w:instrText>
            </w:r>
            <w:r w:rsidR="00C26C16">
              <w:fldChar w:fldCharType="separate"/>
            </w:r>
            <w:r w:rsidRPr="009C7674">
              <w:fldChar w:fldCharType="end"/>
            </w:r>
            <w:bookmarkEnd w:id="6"/>
            <w:r w:rsidRPr="009C7674">
              <w:t xml:space="preserve"> Good</w:t>
            </w:r>
          </w:p>
        </w:tc>
        <w:bookmarkStart w:id="7" w:name="Check11"/>
        <w:tc>
          <w:tcPr>
            <w:tcW w:w="3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B26CBA" w14:textId="77777777" w:rsidR="0075416A" w:rsidRPr="009C7674" w:rsidRDefault="0075416A" w:rsidP="0075416A">
            <w:pPr>
              <w:pStyle w:val="FieldCheckBox2"/>
            </w:pPr>
            <w:r w:rsidRPr="009C7674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674">
              <w:instrText xml:space="preserve"> FORMCHECKBOX </w:instrText>
            </w:r>
            <w:r w:rsidR="00C26C16">
              <w:fldChar w:fldCharType="separate"/>
            </w:r>
            <w:r w:rsidRPr="009C7674">
              <w:fldChar w:fldCharType="end"/>
            </w:r>
            <w:bookmarkEnd w:id="7"/>
            <w:r w:rsidRPr="009C7674">
              <w:t xml:space="preserve"> Excellent</w:t>
            </w:r>
          </w:p>
        </w:tc>
      </w:tr>
      <w:tr w:rsidR="0075416A" w:rsidRPr="009C7674" w14:paraId="436D969E" w14:textId="77777777" w:rsidTr="009E7C2B">
        <w:trPr>
          <w:trHeight w:hRule="exact" w:val="317"/>
        </w:trPr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3D3EDE" w14:textId="77777777" w:rsidR="0075416A" w:rsidRPr="009C7674" w:rsidRDefault="0075416A" w:rsidP="0075416A">
            <w:pPr>
              <w:pStyle w:val="FieldName2b"/>
            </w:pPr>
            <w:r w:rsidRPr="009C7674">
              <w:t>Activities:</w:t>
            </w:r>
          </w:p>
        </w:tc>
        <w:bookmarkStart w:id="8" w:name="Check4"/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1B6FF" w14:textId="77777777" w:rsidR="0075416A" w:rsidRPr="009C7674" w:rsidRDefault="0075416A" w:rsidP="00BC31DB">
            <w:pPr>
              <w:pStyle w:val="FieldCheckBox2"/>
            </w:pPr>
            <w:r w:rsidRPr="009C767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674">
              <w:instrText xml:space="preserve"> FORMCHECKBOX </w:instrText>
            </w:r>
            <w:r w:rsidR="00C26C16">
              <w:fldChar w:fldCharType="separate"/>
            </w:r>
            <w:r w:rsidRPr="009C7674">
              <w:fldChar w:fldCharType="end"/>
            </w:r>
            <w:bookmarkEnd w:id="8"/>
            <w:r w:rsidRPr="009C7674">
              <w:t xml:space="preserve"> 4-H</w:t>
            </w:r>
          </w:p>
        </w:tc>
        <w:bookmarkStart w:id="9" w:name="Check5"/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62123" w14:textId="77777777" w:rsidR="0075416A" w:rsidRPr="009C7674" w:rsidRDefault="0075416A" w:rsidP="00BC31DB">
            <w:pPr>
              <w:pStyle w:val="FieldCheckBox2"/>
            </w:pPr>
            <w:r w:rsidRPr="009C767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674">
              <w:instrText xml:space="preserve"> FORMCHECKBOX </w:instrText>
            </w:r>
            <w:r w:rsidR="00C26C16">
              <w:fldChar w:fldCharType="separate"/>
            </w:r>
            <w:r w:rsidRPr="009C7674">
              <w:fldChar w:fldCharType="end"/>
            </w:r>
            <w:bookmarkEnd w:id="9"/>
            <w:r w:rsidRPr="009C7674">
              <w:t xml:space="preserve"> FFA</w:t>
            </w:r>
          </w:p>
        </w:tc>
        <w:bookmarkStart w:id="10" w:name="Check6"/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22703" w14:textId="77777777" w:rsidR="0075416A" w:rsidRPr="009C7674" w:rsidRDefault="0075416A" w:rsidP="00BC31DB">
            <w:pPr>
              <w:pStyle w:val="FieldCheckBox2"/>
            </w:pPr>
            <w:r w:rsidRPr="009C767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674">
              <w:instrText xml:space="preserve"> FORMCHECKBOX </w:instrText>
            </w:r>
            <w:r w:rsidR="00C26C16">
              <w:fldChar w:fldCharType="separate"/>
            </w:r>
            <w:r w:rsidRPr="009C7674">
              <w:fldChar w:fldCharType="end"/>
            </w:r>
            <w:bookmarkEnd w:id="10"/>
            <w:r w:rsidRPr="009C7674">
              <w:t xml:space="preserve"> Scouting</w:t>
            </w:r>
          </w:p>
        </w:tc>
        <w:bookmarkStart w:id="11" w:name="Check7"/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7F7C20" w14:textId="77777777" w:rsidR="0075416A" w:rsidRPr="009C7674" w:rsidRDefault="0075416A" w:rsidP="00BC31DB">
            <w:pPr>
              <w:pStyle w:val="FieldCheckBox2"/>
            </w:pPr>
            <w:r w:rsidRPr="009C767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674">
              <w:instrText xml:space="preserve"> FORMCHECKBOX </w:instrText>
            </w:r>
            <w:r w:rsidR="00C26C16">
              <w:fldChar w:fldCharType="separate"/>
            </w:r>
            <w:r w:rsidRPr="009C7674">
              <w:fldChar w:fldCharType="end"/>
            </w:r>
            <w:bookmarkEnd w:id="11"/>
            <w:r w:rsidRPr="009C7674">
              <w:t xml:space="preserve"> Envirothon</w:t>
            </w:r>
          </w:p>
        </w:tc>
        <w:bookmarkStart w:id="12" w:name="Check8"/>
        <w:tc>
          <w:tcPr>
            <w:tcW w:w="3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C9AFE4" w14:textId="77777777" w:rsidR="0075416A" w:rsidRPr="009C7674" w:rsidRDefault="0075416A" w:rsidP="00BC31DB">
            <w:pPr>
              <w:pStyle w:val="FieldCheckBox2"/>
              <w:rPr>
                <w:b/>
              </w:rPr>
            </w:pPr>
            <w:r w:rsidRPr="009C767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674">
              <w:instrText xml:space="preserve"> FORMCHECKBOX </w:instrText>
            </w:r>
            <w:r w:rsidR="00C26C16">
              <w:fldChar w:fldCharType="separate"/>
            </w:r>
            <w:r w:rsidRPr="009C7674">
              <w:fldChar w:fldCharType="end"/>
            </w:r>
            <w:bookmarkEnd w:id="12"/>
            <w:r w:rsidRPr="009C7674">
              <w:t xml:space="preserve"> Ecology/Biology Club</w:t>
            </w:r>
          </w:p>
        </w:tc>
      </w:tr>
      <w:tr w:rsidR="00AD5DDE" w:rsidRPr="009C7674" w14:paraId="3AE72723" w14:textId="77777777" w:rsidTr="009E7C2B">
        <w:trPr>
          <w:trHeight w:hRule="exact" w:val="317"/>
        </w:trPr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80E9A" w14:textId="77777777" w:rsidR="0076685C" w:rsidRPr="009C7674" w:rsidRDefault="0076685C" w:rsidP="00957409">
            <w:pPr>
              <w:spacing w:before="100"/>
              <w:jc w:val="right"/>
              <w:rPr>
                <w:rFonts w:cs="Tahoma"/>
                <w:b/>
                <w:sz w:val="20"/>
              </w:rPr>
            </w:pPr>
          </w:p>
        </w:tc>
        <w:tc>
          <w:tcPr>
            <w:tcW w:w="3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9516AB" w14:textId="77777777" w:rsidR="0076685C" w:rsidRPr="00A83D2F" w:rsidRDefault="0076685C" w:rsidP="00BC31DB">
            <w:pPr>
              <w:pStyle w:val="FieldCheckBox2"/>
            </w:pPr>
            <w:r w:rsidRPr="009C767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674">
              <w:instrText xml:space="preserve"> FORMCHECKBOX </w:instrText>
            </w:r>
            <w:r w:rsidR="00C26C16">
              <w:fldChar w:fldCharType="separate"/>
            </w:r>
            <w:r w:rsidRPr="009C7674">
              <w:fldChar w:fldCharType="end"/>
            </w:r>
            <w:r w:rsidRPr="009C7674">
              <w:t xml:space="preserve"> </w:t>
            </w:r>
            <w:r>
              <w:t>Other Outdoor/Nature-Related</w:t>
            </w:r>
            <w:r w:rsidRPr="00A83D2F">
              <w:t>:</w:t>
            </w:r>
          </w:p>
        </w:tc>
        <w:tc>
          <w:tcPr>
            <w:tcW w:w="6396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93671B" w14:textId="77777777" w:rsidR="0076685C" w:rsidRPr="009C7674" w:rsidRDefault="0076685C" w:rsidP="0075416A">
            <w:pPr>
              <w:pStyle w:val="DataEntry2"/>
            </w:pPr>
            <w:r w:rsidRPr="009C767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75416A" w:rsidRPr="009C7674" w14:paraId="515FEE82" w14:textId="77777777" w:rsidTr="00E35C12">
        <w:trPr>
          <w:trHeight w:hRule="exact" w:val="331"/>
        </w:trPr>
        <w:tc>
          <w:tcPr>
            <w:tcW w:w="699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0D5499F" w14:textId="77777777" w:rsidR="0075416A" w:rsidRPr="009C7674" w:rsidRDefault="0075416A" w:rsidP="0075416A">
            <w:pPr>
              <w:pStyle w:val="FieldName2b"/>
            </w:pPr>
            <w:r w:rsidRPr="009C7674">
              <w:t xml:space="preserve">Reason </w:t>
            </w:r>
            <w:r>
              <w:t>f</w:t>
            </w:r>
            <w:r w:rsidRPr="009C7674">
              <w:t>or Nomination:</w:t>
            </w:r>
          </w:p>
        </w:tc>
        <w:tc>
          <w:tcPr>
            <w:tcW w:w="362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7645C9" w14:textId="77777777" w:rsidR="0075416A" w:rsidRPr="009C7674" w:rsidRDefault="0075416A" w:rsidP="0075416A">
            <w:pPr>
              <w:pStyle w:val="DataEntry2"/>
            </w:pPr>
            <w:r w:rsidRPr="009C767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AD5DDE" w:rsidRPr="009C7674" w14:paraId="3146F2E3" w14:textId="77777777" w:rsidTr="009E7C2B">
        <w:trPr>
          <w:trHeight w:hRule="exact" w:val="331"/>
        </w:trPr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DDDCC" w14:textId="77777777" w:rsidR="00AD5DDE" w:rsidRPr="009C7674" w:rsidRDefault="00AD5DDE" w:rsidP="0075416A">
            <w:pPr>
              <w:pStyle w:val="DataEntry2"/>
            </w:pPr>
          </w:p>
        </w:tc>
        <w:tc>
          <w:tcPr>
            <w:tcW w:w="10354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42BC85" w14:textId="77777777" w:rsidR="00AD5DDE" w:rsidRPr="009C7674" w:rsidRDefault="00AD5DDE" w:rsidP="0075416A">
            <w:pPr>
              <w:pStyle w:val="DataEntry2"/>
            </w:pPr>
            <w:r w:rsidRPr="009C767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AD5DDE" w:rsidRPr="009C7674" w14:paraId="18ECC65B" w14:textId="77777777" w:rsidTr="009E7C2B">
        <w:trPr>
          <w:trHeight w:hRule="exact" w:val="331"/>
        </w:trPr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0CDA1" w14:textId="77777777" w:rsidR="00AD5DDE" w:rsidRPr="009C7674" w:rsidRDefault="00AD5DDE" w:rsidP="0075416A">
            <w:pPr>
              <w:pStyle w:val="DataEntry2"/>
            </w:pPr>
          </w:p>
        </w:tc>
        <w:tc>
          <w:tcPr>
            <w:tcW w:w="10354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3D40D4" w14:textId="77777777" w:rsidR="00AD5DDE" w:rsidRPr="009C7674" w:rsidRDefault="00AD5DDE" w:rsidP="0075416A">
            <w:pPr>
              <w:pStyle w:val="DataEntry2"/>
            </w:pPr>
            <w:r w:rsidRPr="009C767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5F021E" w:rsidRPr="009C7674" w14:paraId="78CAF393" w14:textId="77777777" w:rsidTr="005F021E">
        <w:trPr>
          <w:trHeight w:hRule="exact" w:val="600"/>
        </w:trPr>
        <w:tc>
          <w:tcPr>
            <w:tcW w:w="1062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E825385" w14:textId="77777777" w:rsidR="005F021E" w:rsidRPr="009C7674" w:rsidRDefault="005F021E" w:rsidP="000330B7">
            <w:pPr>
              <w:pStyle w:val="DataEntry2"/>
            </w:pPr>
            <w:r w:rsidRPr="005F021E">
              <w:rPr>
                <w:rStyle w:val="Bold"/>
              </w:rPr>
              <w:t>Is there anything else we need to know to help ensure the student’s success at camp?</w:t>
            </w:r>
            <w:r>
              <w:t xml:space="preserve"> </w:t>
            </w:r>
            <w:r>
              <w:br/>
              <w:t>(e.g., learning disability, English as a second language, behavioral or attention issue)</w:t>
            </w:r>
          </w:p>
        </w:tc>
      </w:tr>
      <w:tr w:rsidR="00AD5DDE" w:rsidRPr="009C7674" w14:paraId="7D8C8336" w14:textId="77777777" w:rsidTr="009E7C2B">
        <w:trPr>
          <w:trHeight w:hRule="exact" w:val="331"/>
        </w:trPr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F3B93" w14:textId="77777777" w:rsidR="00AD5DDE" w:rsidRPr="009C7674" w:rsidRDefault="00AD5DDE" w:rsidP="0075416A">
            <w:pPr>
              <w:pStyle w:val="DataEntry2"/>
            </w:pPr>
          </w:p>
        </w:tc>
        <w:tc>
          <w:tcPr>
            <w:tcW w:w="10354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CD42E8" w14:textId="77777777" w:rsidR="00AD5DDE" w:rsidRPr="009C7674" w:rsidRDefault="00AD5DDE" w:rsidP="0075416A">
            <w:pPr>
              <w:pStyle w:val="DataEntry2"/>
            </w:pPr>
            <w:r w:rsidRPr="009C767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AD5DDE" w:rsidRPr="009C7674" w14:paraId="5E28E381" w14:textId="77777777" w:rsidTr="009E7C2B">
        <w:trPr>
          <w:trHeight w:hRule="exact" w:val="331"/>
        </w:trPr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2B305" w14:textId="77777777" w:rsidR="00AD5DDE" w:rsidRPr="009C7674" w:rsidRDefault="00AD5DDE" w:rsidP="0075416A">
            <w:pPr>
              <w:pStyle w:val="DataEntry2"/>
            </w:pPr>
          </w:p>
        </w:tc>
        <w:tc>
          <w:tcPr>
            <w:tcW w:w="10354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EA78CC" w14:textId="77777777" w:rsidR="00AD5DDE" w:rsidRPr="009C7674" w:rsidRDefault="00AD5DDE" w:rsidP="0075416A">
            <w:pPr>
              <w:pStyle w:val="DataEntry2"/>
            </w:pPr>
            <w:r w:rsidRPr="009C767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AD5DDE" w:rsidRPr="009C7674" w14:paraId="49457F8C" w14:textId="77777777" w:rsidTr="009E7C2B">
        <w:trPr>
          <w:trHeight w:hRule="exact" w:val="331"/>
        </w:trPr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CAAF2" w14:textId="77777777" w:rsidR="00AD5DDE" w:rsidRPr="009C7674" w:rsidRDefault="00AD5DDE" w:rsidP="0075416A">
            <w:pPr>
              <w:pStyle w:val="DataEntry2"/>
            </w:pPr>
          </w:p>
        </w:tc>
        <w:tc>
          <w:tcPr>
            <w:tcW w:w="10354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26F303" w14:textId="77777777" w:rsidR="00AD5DDE" w:rsidRPr="009C7674" w:rsidRDefault="00AD5DDE" w:rsidP="0075416A">
            <w:pPr>
              <w:pStyle w:val="DataEntry2"/>
            </w:pPr>
            <w:r w:rsidRPr="009C767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AD5DDE" w:rsidRPr="009C7674" w14:paraId="156DE67C" w14:textId="77777777" w:rsidTr="009E7C2B">
        <w:trPr>
          <w:cantSplit/>
        </w:trPr>
        <w:tc>
          <w:tcPr>
            <w:tcW w:w="1062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A3B0650" w14:textId="77777777" w:rsidR="00AD5DDE" w:rsidRPr="009C7674" w:rsidRDefault="00AD5DDE" w:rsidP="00AD5DDE">
            <w:pPr>
              <w:rPr>
                <w:rFonts w:cs="Tahoma"/>
                <w:sz w:val="8"/>
              </w:rPr>
            </w:pPr>
          </w:p>
        </w:tc>
      </w:tr>
      <w:tr w:rsidR="00AD5DDE" w:rsidRPr="009C7674" w14:paraId="14A77419" w14:textId="77777777" w:rsidTr="009E7C2B">
        <w:trPr>
          <w:trHeight w:hRule="exact" w:val="331"/>
        </w:trPr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2FD819" w14:textId="77777777" w:rsidR="00AD5DDE" w:rsidRPr="009C7674" w:rsidRDefault="00EF01B1" w:rsidP="0075416A">
            <w:pPr>
              <w:pStyle w:val="SECTION"/>
            </w:pPr>
            <w:r>
              <w:t>NOMINATED BY</w:t>
            </w:r>
            <w:r w:rsidR="00AD5DDE" w:rsidRPr="009C7674">
              <w:t>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201A3" w14:textId="77777777" w:rsidR="00AD5DDE" w:rsidRPr="009C7674" w:rsidRDefault="00AD5DDE" w:rsidP="0075416A">
            <w:pPr>
              <w:pStyle w:val="FieldName2bright"/>
            </w:pPr>
            <w:r w:rsidRPr="009C7674">
              <w:t>Name:</w:t>
            </w:r>
          </w:p>
        </w:tc>
        <w:tc>
          <w:tcPr>
            <w:tcW w:w="41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8599CA" w14:textId="77777777" w:rsidR="00AD5DDE" w:rsidRPr="009C7674" w:rsidRDefault="00AD5DDE" w:rsidP="0075416A">
            <w:pPr>
              <w:pStyle w:val="DataEntry2"/>
            </w:pPr>
            <w:r w:rsidRPr="009C767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9B07A" w14:textId="77777777" w:rsidR="00AD5DDE" w:rsidRPr="009C7674" w:rsidRDefault="00AD5DDE" w:rsidP="0075416A">
            <w:pPr>
              <w:pStyle w:val="FieldName2bright"/>
            </w:pPr>
            <w:r w:rsidRPr="009C7674">
              <w:t>Title:</w:t>
            </w:r>
          </w:p>
        </w:tc>
        <w:tc>
          <w:tcPr>
            <w:tcW w:w="297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A406D9" w14:textId="77777777" w:rsidR="00AD5DDE" w:rsidRPr="009C7674" w:rsidRDefault="00AD5DDE" w:rsidP="0075416A">
            <w:pPr>
              <w:pStyle w:val="DataEntry2"/>
            </w:pPr>
            <w:r w:rsidRPr="009C767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9E7C2B" w:rsidRPr="009C7674" w14:paraId="7BF030D0" w14:textId="77777777" w:rsidTr="009E7C2B">
        <w:trPr>
          <w:trHeight w:hRule="exact" w:val="331"/>
        </w:trPr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D9E92" w14:textId="77777777" w:rsidR="009E7C2B" w:rsidRPr="0075416A" w:rsidRDefault="009E7C2B" w:rsidP="0075416A">
            <w:pPr>
              <w:pStyle w:val="FieldName2b"/>
            </w:pPr>
            <w:r w:rsidRPr="0075416A">
              <w:t>School or Affiliation:</w:t>
            </w:r>
          </w:p>
        </w:tc>
        <w:tc>
          <w:tcPr>
            <w:tcW w:w="48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594FC8" w14:textId="77777777" w:rsidR="009E7C2B" w:rsidRPr="009C7674" w:rsidRDefault="009E7C2B" w:rsidP="0075416A">
            <w:pPr>
              <w:pStyle w:val="DataEntry2"/>
            </w:pPr>
            <w:r w:rsidRPr="009C767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569886" w14:textId="77777777" w:rsidR="009E7C2B" w:rsidRPr="009C7674" w:rsidRDefault="009E7C2B" w:rsidP="0075416A">
            <w:pPr>
              <w:pStyle w:val="FieldName2bright"/>
            </w:pPr>
            <w:r w:rsidRPr="009C7674">
              <w:t>Phone No.: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2649F5" w14:textId="77777777" w:rsidR="009E7C2B" w:rsidRPr="009C7674" w:rsidRDefault="009E7C2B" w:rsidP="0075416A">
            <w:pPr>
              <w:pStyle w:val="DataEntry2"/>
            </w:pPr>
            <w:r w:rsidRPr="009C767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9E7C2B" w:rsidRPr="009C7674" w14:paraId="79304CB7" w14:textId="77777777" w:rsidTr="00881DF7">
        <w:trPr>
          <w:trHeight w:hRule="exact" w:val="331"/>
        </w:trPr>
        <w:tc>
          <w:tcPr>
            <w:tcW w:w="10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88DA2A8" w14:textId="77777777" w:rsidR="009E7C2B" w:rsidRPr="009C7674" w:rsidRDefault="009E7C2B" w:rsidP="00881DF7">
            <w:pPr>
              <w:pStyle w:val="FieldName2b"/>
            </w:pPr>
            <w:r>
              <w:t>A</w:t>
            </w:r>
            <w:r w:rsidRPr="009C7674">
              <w:t>ddress: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A5F40C" w14:textId="77777777" w:rsidR="009E7C2B" w:rsidRPr="009C7674" w:rsidRDefault="009E7C2B" w:rsidP="00881DF7">
            <w:pPr>
              <w:pStyle w:val="DataEntry2"/>
            </w:pPr>
            <w:r w:rsidRPr="009C767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05907B94" w14:textId="77777777" w:rsidR="009E7C2B" w:rsidRPr="009C7674" w:rsidRDefault="009E7C2B" w:rsidP="00881DF7">
            <w:pPr>
              <w:pStyle w:val="DataEntry2"/>
            </w:pPr>
          </w:p>
        </w:tc>
        <w:tc>
          <w:tcPr>
            <w:tcW w:w="236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E1A320" w14:textId="77777777" w:rsidR="009E7C2B" w:rsidRPr="009C7674" w:rsidRDefault="009E7C2B" w:rsidP="00881DF7">
            <w:pPr>
              <w:pStyle w:val="DataEntry2"/>
            </w:pPr>
            <w:r w:rsidRPr="009C767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right w:val="nil"/>
            </w:tcBorders>
          </w:tcPr>
          <w:p w14:paraId="753BCB9A" w14:textId="77777777" w:rsidR="009E7C2B" w:rsidRPr="009C7674" w:rsidRDefault="009E7C2B" w:rsidP="00881DF7">
            <w:pPr>
              <w:pStyle w:val="DataEntry2"/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FED001" w14:textId="77777777" w:rsidR="009E7C2B" w:rsidRPr="009C7674" w:rsidRDefault="009E7C2B" w:rsidP="00881DF7">
            <w:pPr>
              <w:pStyle w:val="DataEntry2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777E6FFB" w14:textId="77777777" w:rsidR="009E7C2B" w:rsidRPr="009C7674" w:rsidRDefault="009E7C2B" w:rsidP="00881DF7">
            <w:pPr>
              <w:pStyle w:val="DataEntry2"/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9AE42C" w14:textId="77777777" w:rsidR="009E7C2B" w:rsidRPr="009C7674" w:rsidRDefault="009E7C2B" w:rsidP="00881DF7">
            <w:pPr>
              <w:pStyle w:val="DataEntry2"/>
            </w:pPr>
            <w:r w:rsidRPr="009C767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9E7C2B" w:rsidRPr="009C7674" w14:paraId="6760102C" w14:textId="77777777" w:rsidTr="00881DF7">
        <w:tc>
          <w:tcPr>
            <w:tcW w:w="10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CFBF56D" w14:textId="77777777" w:rsidR="009E7C2B" w:rsidRPr="009C7674" w:rsidRDefault="009E7C2B" w:rsidP="00881DF7">
            <w:pPr>
              <w:pStyle w:val="SignatureFieldName"/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0334A1" w14:textId="77777777" w:rsidR="009E7C2B" w:rsidRPr="009C7674" w:rsidRDefault="009E7C2B" w:rsidP="00881DF7">
            <w:pPr>
              <w:pStyle w:val="SignatureFieldName"/>
            </w:pPr>
            <w:r w:rsidRPr="009C7674">
              <w:t>Mailing 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07031F" w14:textId="77777777" w:rsidR="009E7C2B" w:rsidRPr="009C7674" w:rsidRDefault="009E7C2B" w:rsidP="00881DF7">
            <w:pPr>
              <w:pStyle w:val="SignatureFieldName"/>
            </w:pPr>
          </w:p>
        </w:tc>
        <w:tc>
          <w:tcPr>
            <w:tcW w:w="23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6ED7" w14:textId="77777777" w:rsidR="009E7C2B" w:rsidRPr="009C7674" w:rsidRDefault="009E7C2B" w:rsidP="00881DF7">
            <w:pPr>
              <w:pStyle w:val="SignatureFieldName"/>
            </w:pPr>
            <w:r w:rsidRPr="009C7674">
              <w:t>City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BF8E3" w14:textId="77777777" w:rsidR="009E7C2B" w:rsidRPr="009C7674" w:rsidRDefault="009E7C2B" w:rsidP="00881DF7">
            <w:pPr>
              <w:pStyle w:val="SignatureFieldName"/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4A27DA95" w14:textId="77777777" w:rsidR="009E7C2B" w:rsidRPr="009C7674" w:rsidRDefault="009E7C2B" w:rsidP="00881DF7">
            <w:pPr>
              <w:pStyle w:val="SignatureFieldName"/>
            </w:pPr>
            <w:r w:rsidRPr="009C7674">
              <w:t>State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F94FDB" w14:textId="77777777" w:rsidR="009E7C2B" w:rsidRPr="009C7674" w:rsidRDefault="009E7C2B" w:rsidP="00881DF7">
            <w:pPr>
              <w:pStyle w:val="SignatureFieldName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8797A91" w14:textId="77777777" w:rsidR="009E7C2B" w:rsidRPr="009C7674" w:rsidRDefault="009E7C2B" w:rsidP="00881DF7">
            <w:pPr>
              <w:pStyle w:val="SignatureFieldName"/>
            </w:pPr>
            <w:r w:rsidRPr="009C7674">
              <w:t>Zip Code</w:t>
            </w:r>
          </w:p>
        </w:tc>
      </w:tr>
      <w:tr w:rsidR="009E7C2B" w:rsidRPr="009C7674" w14:paraId="0DF476F6" w14:textId="77777777" w:rsidTr="00881DF7">
        <w:trPr>
          <w:trHeight w:hRule="exact" w:val="331"/>
        </w:trPr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595FCB" w14:textId="77777777" w:rsidR="009E7C2B" w:rsidRPr="009C7674" w:rsidRDefault="009E7C2B" w:rsidP="00881DF7">
            <w:pPr>
              <w:pStyle w:val="FieldName2b"/>
            </w:pPr>
            <w:r w:rsidRPr="009C7674">
              <w:t>Email:</w:t>
            </w:r>
          </w:p>
        </w:tc>
        <w:tc>
          <w:tcPr>
            <w:tcW w:w="9545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14:paraId="5EBCD998" w14:textId="77777777" w:rsidR="009E7C2B" w:rsidRPr="009C7674" w:rsidRDefault="009E7C2B" w:rsidP="00881DF7">
            <w:pPr>
              <w:pStyle w:val="DataEntry2"/>
            </w:pPr>
            <w:r w:rsidRPr="009C767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7674">
              <w:instrText xml:space="preserve"> FORMTEXT </w:instrText>
            </w:r>
            <w:r w:rsidRPr="009C7674">
              <w:fldChar w:fldCharType="separate"/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="009E4D74">
              <w:rPr>
                <w:noProof/>
              </w:rPr>
              <w:t> </w:t>
            </w:r>
            <w:r w:rsidRPr="009C7674">
              <w:fldChar w:fldCharType="end"/>
            </w:r>
          </w:p>
        </w:tc>
      </w:tr>
      <w:tr w:rsidR="00AD5DDE" w:rsidRPr="009C7674" w14:paraId="516C4857" w14:textId="77777777" w:rsidTr="009E7C2B">
        <w:trPr>
          <w:cantSplit/>
        </w:trPr>
        <w:tc>
          <w:tcPr>
            <w:tcW w:w="10623" w:type="dxa"/>
            <w:gridSpan w:val="24"/>
            <w:tcBorders>
              <w:top w:val="nil"/>
              <w:left w:val="nil"/>
              <w:right w:val="nil"/>
            </w:tcBorders>
          </w:tcPr>
          <w:p w14:paraId="76846D91" w14:textId="77777777" w:rsidR="00AD5DDE" w:rsidRPr="009C7674" w:rsidRDefault="00AD5DDE" w:rsidP="00CA1C99">
            <w:pPr>
              <w:rPr>
                <w:rFonts w:cs="Tahoma"/>
                <w:sz w:val="8"/>
              </w:rPr>
            </w:pPr>
          </w:p>
        </w:tc>
      </w:tr>
      <w:tr w:rsidR="009E4D74" w:rsidRPr="00BC31DB" w14:paraId="6155B23E" w14:textId="77777777" w:rsidTr="00043AB9">
        <w:trPr>
          <w:cantSplit/>
        </w:trPr>
        <w:tc>
          <w:tcPr>
            <w:tcW w:w="1062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200467" w14:textId="77777777" w:rsidR="009E4D74" w:rsidRPr="00BC31DB" w:rsidRDefault="009E4D74" w:rsidP="00043AB9">
            <w:pPr>
              <w:pStyle w:val="Spacer"/>
              <w:rPr>
                <w:sz w:val="8"/>
                <w:szCs w:val="8"/>
              </w:rPr>
            </w:pPr>
          </w:p>
        </w:tc>
      </w:tr>
      <w:tr w:rsidR="00BD42AF" w:rsidRPr="00BD42AF" w14:paraId="3AAF11C4" w14:textId="77777777" w:rsidTr="009E7C2B">
        <w:tc>
          <w:tcPr>
            <w:tcW w:w="1062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FA3D1A9" w14:textId="77777777" w:rsidR="00BD42AF" w:rsidRPr="00BD42AF" w:rsidRDefault="00BD42AF" w:rsidP="009E4D74">
            <w:pPr>
              <w:pStyle w:val="AttentionText"/>
              <w:rPr>
                <w:rStyle w:val="Bold"/>
                <w:rFonts w:ascii="Times New Roman" w:hAnsi="Times New Roman"/>
                <w:b/>
                <w:bCs w:val="0"/>
              </w:rPr>
            </w:pPr>
            <w:r w:rsidRPr="00BD42AF">
              <w:t>Nominators should submit this form upon completion</w:t>
            </w:r>
            <w:r>
              <w:t>.</w:t>
            </w:r>
          </w:p>
        </w:tc>
      </w:tr>
      <w:tr w:rsidR="00BD42AF" w:rsidRPr="00BC31DB" w14:paraId="415DB457" w14:textId="77777777" w:rsidTr="00043AB9">
        <w:trPr>
          <w:cantSplit/>
        </w:trPr>
        <w:tc>
          <w:tcPr>
            <w:tcW w:w="1062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497015" w14:textId="77777777" w:rsidR="00BD42AF" w:rsidRPr="00BC31DB" w:rsidRDefault="00BD42AF" w:rsidP="00043AB9">
            <w:pPr>
              <w:pStyle w:val="Spacer"/>
              <w:rPr>
                <w:sz w:val="8"/>
                <w:szCs w:val="8"/>
              </w:rPr>
            </w:pPr>
          </w:p>
        </w:tc>
      </w:tr>
      <w:tr w:rsidR="00AD5DDE" w:rsidRPr="009C7674" w14:paraId="645FC61F" w14:textId="77777777" w:rsidTr="009E7C2B">
        <w:tc>
          <w:tcPr>
            <w:tcW w:w="1062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2DC37DC" w14:textId="77777777" w:rsidR="00AD5DDE" w:rsidRPr="009C7674" w:rsidRDefault="00AD5DDE" w:rsidP="0075416A">
            <w:pPr>
              <w:pStyle w:val="BodyText"/>
            </w:pPr>
            <w:r w:rsidRPr="0075416A">
              <w:rPr>
                <w:rStyle w:val="Bold"/>
              </w:rPr>
              <w:t xml:space="preserve">Submit Nominations </w:t>
            </w:r>
            <w:r w:rsidR="00B91ECB" w:rsidRPr="0075416A">
              <w:rPr>
                <w:rStyle w:val="Bold"/>
              </w:rPr>
              <w:t>by</w:t>
            </w:r>
            <w:r w:rsidRPr="0075416A">
              <w:rPr>
                <w:rStyle w:val="Bold"/>
              </w:rPr>
              <w:t xml:space="preserve"> April </w:t>
            </w:r>
            <w:r w:rsidR="00331C47">
              <w:rPr>
                <w:rStyle w:val="Bold"/>
              </w:rPr>
              <w:t>26</w:t>
            </w:r>
            <w:r w:rsidRPr="0075416A">
              <w:rPr>
                <w:rStyle w:val="Bold"/>
              </w:rPr>
              <w:t>, 20</w:t>
            </w:r>
            <w:r w:rsidR="005F021E">
              <w:rPr>
                <w:rStyle w:val="Bold"/>
              </w:rPr>
              <w:t>2</w:t>
            </w:r>
            <w:r w:rsidR="003F7625">
              <w:rPr>
                <w:rStyle w:val="Bold"/>
              </w:rPr>
              <w:t>4</w:t>
            </w:r>
            <w:r w:rsidRPr="0075416A">
              <w:rPr>
                <w:rStyle w:val="Bold"/>
              </w:rPr>
              <w:t>:</w:t>
            </w:r>
            <w:r w:rsidRPr="009C7674">
              <w:rPr>
                <w:szCs w:val="22"/>
              </w:rPr>
              <w:t xml:space="preserve">           </w:t>
            </w:r>
            <w:r>
              <w:rPr>
                <w:szCs w:val="22"/>
              </w:rPr>
              <w:t xml:space="preserve">    </w:t>
            </w:r>
            <w:r w:rsidRPr="009C7674">
              <w:rPr>
                <w:szCs w:val="22"/>
              </w:rPr>
              <w:t xml:space="preserve">    </w:t>
            </w:r>
            <w:r w:rsidRPr="0075416A">
              <w:rPr>
                <w:rStyle w:val="Bold"/>
              </w:rPr>
              <w:t>Email:</w:t>
            </w:r>
            <w:r w:rsidRPr="009C7674">
              <w:t xml:space="preserve"> </w:t>
            </w:r>
            <w:hyperlink r:id="rId11" w:history="1">
              <w:r w:rsidRPr="009C7674">
                <w:rPr>
                  <w:rStyle w:val="Hyperlink"/>
                  <w:rFonts w:cs="Tahoma"/>
                </w:rPr>
                <w:t>ellen.powell@dof.virginia.gov</w:t>
              </w:r>
            </w:hyperlink>
            <w:r w:rsidR="00B91ECB">
              <w:rPr>
                <w:rStyle w:val="Hyperlink"/>
                <w:rFonts w:cs="Tahoma"/>
                <w:b/>
              </w:rPr>
              <w:t xml:space="preserve"> </w:t>
            </w:r>
            <w:r w:rsidR="00B91ECB" w:rsidRPr="00B91ECB">
              <w:rPr>
                <w:rStyle w:val="Hyperlink"/>
                <w:rFonts w:cs="Tahoma"/>
                <w:b/>
                <w:u w:val="none"/>
              </w:rPr>
              <w:t xml:space="preserve">  </w:t>
            </w:r>
            <w:r w:rsidR="00B91ECB">
              <w:rPr>
                <w:rStyle w:val="Hyperlink"/>
                <w:rFonts w:cs="Tahoma"/>
                <w:b/>
                <w:u w:val="none"/>
              </w:rPr>
              <w:t xml:space="preserve">     </w:t>
            </w:r>
            <w:r w:rsidR="00B91ECB" w:rsidRPr="00B91ECB">
              <w:rPr>
                <w:rStyle w:val="Hyperlink"/>
                <w:rFonts w:cs="Tahoma"/>
                <w:b/>
                <w:u w:val="none"/>
              </w:rPr>
              <w:t xml:space="preserve">   </w:t>
            </w:r>
            <w:r w:rsidR="00B91ECB">
              <w:rPr>
                <w:rStyle w:val="Hyperlink"/>
                <w:rFonts w:cs="Tahoma"/>
                <w:b/>
                <w:u w:val="none"/>
              </w:rPr>
              <w:t xml:space="preserve">     </w:t>
            </w:r>
            <w:r w:rsidR="00B91ECB" w:rsidRPr="00B91ECB">
              <w:rPr>
                <w:rStyle w:val="Hyperlink"/>
                <w:rFonts w:cs="Tahoma"/>
                <w:b/>
                <w:u w:val="none"/>
              </w:rPr>
              <w:t xml:space="preserve">    </w:t>
            </w:r>
            <w:r w:rsidR="00B91ECB" w:rsidRPr="0075416A">
              <w:rPr>
                <w:rStyle w:val="Bold"/>
              </w:rPr>
              <w:t>Fax:</w:t>
            </w:r>
            <w:r w:rsidR="00B91ECB" w:rsidRPr="009C7674">
              <w:t xml:space="preserve"> (434) 296-2369</w:t>
            </w:r>
          </w:p>
          <w:p w14:paraId="1557CCFD" w14:textId="77777777" w:rsidR="00AD5DDE" w:rsidRPr="00B91ECB" w:rsidRDefault="00AD5DDE" w:rsidP="0075416A">
            <w:pPr>
              <w:pStyle w:val="BodyText"/>
            </w:pPr>
            <w:r w:rsidRPr="0075416A">
              <w:rPr>
                <w:rStyle w:val="Bold"/>
              </w:rPr>
              <w:t>Mail:</w:t>
            </w:r>
            <w:r w:rsidRPr="009C7674">
              <w:t xml:space="preserve"> Virginia Dept. of Forestry, Attn: Ellen Powell, 900 Natural Resources Dr</w:t>
            </w:r>
            <w:r w:rsidRPr="009C7674">
              <w:rPr>
                <w:i/>
              </w:rPr>
              <w:t>.</w:t>
            </w:r>
            <w:r w:rsidRPr="009C7674">
              <w:t>, Suite 800, Charlottesville, VA 22903</w:t>
            </w:r>
          </w:p>
        </w:tc>
      </w:tr>
      <w:tr w:rsidR="009E4D74" w:rsidRPr="00BC31DB" w14:paraId="4B7A8404" w14:textId="77777777" w:rsidTr="00043AB9">
        <w:trPr>
          <w:cantSplit/>
        </w:trPr>
        <w:tc>
          <w:tcPr>
            <w:tcW w:w="1062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4086A7" w14:textId="77777777" w:rsidR="009E4D74" w:rsidRPr="00BC31DB" w:rsidRDefault="009E4D74" w:rsidP="00043AB9">
            <w:pPr>
              <w:pStyle w:val="Spacer"/>
              <w:rPr>
                <w:sz w:val="8"/>
                <w:szCs w:val="8"/>
              </w:rPr>
            </w:pPr>
          </w:p>
        </w:tc>
      </w:tr>
      <w:tr w:rsidR="00BD42AF" w:rsidRPr="00BC31DB" w14:paraId="22C08241" w14:textId="77777777" w:rsidTr="00043AB9">
        <w:trPr>
          <w:cantSplit/>
        </w:trPr>
        <w:tc>
          <w:tcPr>
            <w:tcW w:w="1062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77501" w14:textId="77777777" w:rsidR="00BD42AF" w:rsidRPr="00BC31DB" w:rsidRDefault="00BD42AF" w:rsidP="00043AB9">
            <w:pPr>
              <w:pStyle w:val="SignatureFieldName"/>
              <w:jc w:val="center"/>
            </w:pPr>
            <w:r w:rsidRPr="00BC31DB">
              <w:t>Camp Woods &amp; Wildlife programs are open to all people regardless of race, color, religion, sex, national origin or disability. EEO\AA</w:t>
            </w:r>
          </w:p>
        </w:tc>
      </w:tr>
    </w:tbl>
    <w:p w14:paraId="4E51B7C0" w14:textId="77777777" w:rsidR="00CA1C99" w:rsidRPr="00BC31DB" w:rsidRDefault="00CA1C99" w:rsidP="00BC31DB">
      <w:pPr>
        <w:pStyle w:val="Spacer"/>
      </w:pPr>
    </w:p>
    <w:sectPr w:rsidR="00CA1C99" w:rsidRPr="00BC31DB" w:rsidSect="00B91ECB">
      <w:headerReference w:type="default" r:id="rId12"/>
      <w:footerReference w:type="default" r:id="rId13"/>
      <w:pgSz w:w="12240" w:h="15840"/>
      <w:pgMar w:top="720" w:right="864" w:bottom="806" w:left="86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687C" w14:textId="77777777" w:rsidR="00C26C16" w:rsidRDefault="00C26C16">
      <w:r>
        <w:separator/>
      </w:r>
    </w:p>
  </w:endnote>
  <w:endnote w:type="continuationSeparator" w:id="0">
    <w:p w14:paraId="4248774C" w14:textId="77777777" w:rsidR="00C26C16" w:rsidRDefault="00C2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85A7" w14:textId="77777777" w:rsidR="00B91ECB" w:rsidRPr="00BC31DB" w:rsidRDefault="00B91ECB" w:rsidP="00BC31DB">
    <w:pPr>
      <w:pStyle w:val="Footer"/>
    </w:pPr>
    <w:r w:rsidRPr="00C8687A">
      <w:t>DOF | F-</w:t>
    </w:r>
    <w:r>
      <w:t>13.</w:t>
    </w:r>
    <w:r w:rsidR="00BC31DB">
      <w:t>5</w:t>
    </w:r>
    <w:r w:rsidRPr="00C8687A">
      <w:tab/>
      <w:t xml:space="preserve">page </w:t>
    </w:r>
    <w:r w:rsidRPr="00C8687A">
      <w:fldChar w:fldCharType="begin"/>
    </w:r>
    <w:r w:rsidRPr="00C8687A">
      <w:instrText xml:space="preserve"> PAGE </w:instrText>
    </w:r>
    <w:r w:rsidRPr="00C8687A">
      <w:fldChar w:fldCharType="separate"/>
    </w:r>
    <w:r>
      <w:t>1</w:t>
    </w:r>
    <w:r w:rsidRPr="00C8687A">
      <w:fldChar w:fldCharType="end"/>
    </w:r>
    <w:r w:rsidRPr="00C8687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2D2C" w14:textId="77777777" w:rsidR="00C26C16" w:rsidRDefault="00C26C16">
      <w:r>
        <w:separator/>
      </w:r>
    </w:p>
  </w:footnote>
  <w:footnote w:type="continuationSeparator" w:id="0">
    <w:p w14:paraId="70C57D50" w14:textId="77777777" w:rsidR="00C26C16" w:rsidRDefault="00C2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1260"/>
      <w:gridCol w:w="8190"/>
      <w:gridCol w:w="1260"/>
    </w:tblGrid>
    <w:tr w:rsidR="00EE0A0F" w:rsidRPr="005721A2" w14:paraId="0526A0C1" w14:textId="77777777" w:rsidTr="00B91ECB">
      <w:trPr>
        <w:cantSplit/>
      </w:trPr>
      <w:tc>
        <w:tcPr>
          <w:tcW w:w="1260" w:type="dxa"/>
        </w:tcPr>
        <w:p w14:paraId="5FEB8340" w14:textId="77777777" w:rsidR="00EE0A0F" w:rsidRPr="00BB4924" w:rsidRDefault="00EE0A0F" w:rsidP="00EE0A0F">
          <w:pPr>
            <w:pStyle w:val="HeaderFormNumber"/>
          </w:pPr>
          <w:r w:rsidRPr="00BB4924">
            <w:t xml:space="preserve">Form </w:t>
          </w:r>
          <w:r>
            <w:t>13.</w:t>
          </w:r>
          <w:r w:rsidR="00B91ECB">
            <w:t>5</w:t>
          </w:r>
        </w:p>
      </w:tc>
      <w:tc>
        <w:tcPr>
          <w:tcW w:w="8190" w:type="dxa"/>
        </w:tcPr>
        <w:p w14:paraId="69170E61" w14:textId="77777777" w:rsidR="00EE0A0F" w:rsidRPr="00FA51DB" w:rsidRDefault="00EE0A0F" w:rsidP="00EE0A0F">
          <w:pPr>
            <w:pStyle w:val="HeaderVDOF"/>
          </w:pPr>
          <w:r w:rsidRPr="00FA51DB">
            <w:t>VIRGINIA DEPARTMENT OF FORESTRY</w:t>
          </w:r>
        </w:p>
      </w:tc>
      <w:tc>
        <w:tcPr>
          <w:tcW w:w="1260" w:type="dxa"/>
          <w:vMerge w:val="restart"/>
        </w:tcPr>
        <w:p w14:paraId="348FA12A" w14:textId="77777777" w:rsidR="00EE0A0F" w:rsidRPr="00E97B0A" w:rsidRDefault="00EE0A0F" w:rsidP="00EE0A0F">
          <w:pPr>
            <w:pStyle w:val="HeaderAppNumber"/>
            <w:jc w:val="right"/>
          </w:pPr>
          <w:r>
            <w:rPr>
              <w:noProof/>
            </w:rPr>
            <w:drawing>
              <wp:inline distT="0" distB="0" distL="0" distR="0" wp14:anchorId="38F4DF46" wp14:editId="25266104">
                <wp:extent cx="312256" cy="358791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F Shield Logo for for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76" cy="35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E0A0F" w:rsidRPr="005721A2" w14:paraId="6FF7ADD5" w14:textId="77777777" w:rsidTr="00B91ECB">
      <w:trPr>
        <w:cantSplit/>
      </w:trPr>
      <w:tc>
        <w:tcPr>
          <w:tcW w:w="1260" w:type="dxa"/>
        </w:tcPr>
        <w:p w14:paraId="35F1AD15" w14:textId="77777777" w:rsidR="00EE0A0F" w:rsidRPr="003A6702" w:rsidRDefault="00331C47" w:rsidP="00EE0A0F">
          <w:pPr>
            <w:pStyle w:val="HeaderDate"/>
          </w:pPr>
          <w:r>
            <w:t>04/02</w:t>
          </w:r>
          <w:r w:rsidR="003F7625">
            <w:t>/2024</w:t>
          </w:r>
        </w:p>
      </w:tc>
      <w:tc>
        <w:tcPr>
          <w:tcW w:w="8190" w:type="dxa"/>
        </w:tcPr>
        <w:p w14:paraId="1389D579" w14:textId="77777777" w:rsidR="00EE0A0F" w:rsidRDefault="00EE0A0F" w:rsidP="00EE0A0F">
          <w:pPr>
            <w:pStyle w:val="HeaderTitle"/>
          </w:pPr>
          <w:r>
            <w:t xml:space="preserve">Camp Woods &amp; Wildlife </w:t>
          </w:r>
        </w:p>
        <w:p w14:paraId="29CF4A71" w14:textId="77777777" w:rsidR="00EE0A0F" w:rsidRPr="00E531B1" w:rsidRDefault="00E024DB" w:rsidP="00EE0A0F">
          <w:pPr>
            <w:pStyle w:val="HeaderTitle"/>
          </w:pPr>
          <w:r>
            <w:t xml:space="preserve">Application and </w:t>
          </w:r>
          <w:r w:rsidR="00EE0A0F">
            <w:t>Nomination</w:t>
          </w:r>
          <w:r w:rsidR="00B91ECB">
            <w:t xml:space="preserve"> Form</w:t>
          </w:r>
        </w:p>
      </w:tc>
      <w:tc>
        <w:tcPr>
          <w:tcW w:w="1260" w:type="dxa"/>
          <w:vMerge/>
        </w:tcPr>
        <w:p w14:paraId="10678F78" w14:textId="77777777" w:rsidR="00EE0A0F" w:rsidRPr="00E97B0A" w:rsidRDefault="00EE0A0F" w:rsidP="00EE0A0F">
          <w:pPr>
            <w:pStyle w:val="HeaderNumber"/>
          </w:pPr>
        </w:p>
      </w:tc>
    </w:tr>
  </w:tbl>
  <w:p w14:paraId="0BD4A9E9" w14:textId="77777777" w:rsidR="00EE0A0F" w:rsidRPr="00B91ECB" w:rsidRDefault="00EE0A0F" w:rsidP="00B91ECB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A2A4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A443C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CA45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7D2D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9E0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23E1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9C9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342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6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AC4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48CE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1208AF"/>
    <w:multiLevelType w:val="hybridMultilevel"/>
    <w:tmpl w:val="76D2E708"/>
    <w:lvl w:ilvl="0" w:tplc="BFCC742E">
      <w:start w:val="1"/>
      <w:numFmt w:val="bullet"/>
      <w:pStyle w:val="BodyBullets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D846AB"/>
    <w:multiLevelType w:val="hybridMultilevel"/>
    <w:tmpl w:val="CF9C1E90"/>
    <w:lvl w:ilvl="0" w:tplc="FBF24078">
      <w:start w:val="1"/>
      <w:numFmt w:val="decimal"/>
      <w:pStyle w:val="Body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EC41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4C62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jSHChSHlSUvMgKmeVWlNK/4dFennbjRtuNDjjUUEIBK8s1vzZU4oXANr+erXnbLWRBTjbrTzFDuAIPxAwwdwfw==" w:salt="APrefG1pvyiBmnT5vVMCo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16"/>
    <w:rsid w:val="000737D3"/>
    <w:rsid w:val="00100E0F"/>
    <w:rsid w:val="00106271"/>
    <w:rsid w:val="00145B7B"/>
    <w:rsid w:val="0014725D"/>
    <w:rsid w:val="001C343F"/>
    <w:rsid w:val="00204300"/>
    <w:rsid w:val="00234A47"/>
    <w:rsid w:val="00236300"/>
    <w:rsid w:val="0025491C"/>
    <w:rsid w:val="002619EF"/>
    <w:rsid w:val="00331C47"/>
    <w:rsid w:val="00346423"/>
    <w:rsid w:val="00375B0C"/>
    <w:rsid w:val="00397E56"/>
    <w:rsid w:val="003D490D"/>
    <w:rsid w:val="003F5B53"/>
    <w:rsid w:val="003F7625"/>
    <w:rsid w:val="004679D4"/>
    <w:rsid w:val="004C6192"/>
    <w:rsid w:val="004E0839"/>
    <w:rsid w:val="00504437"/>
    <w:rsid w:val="00533106"/>
    <w:rsid w:val="005C677D"/>
    <w:rsid w:val="005F021E"/>
    <w:rsid w:val="005F19C4"/>
    <w:rsid w:val="006F4EAB"/>
    <w:rsid w:val="00751E2D"/>
    <w:rsid w:val="0075416A"/>
    <w:rsid w:val="0076685C"/>
    <w:rsid w:val="007A7A57"/>
    <w:rsid w:val="007D6321"/>
    <w:rsid w:val="0085193C"/>
    <w:rsid w:val="00957409"/>
    <w:rsid w:val="00966571"/>
    <w:rsid w:val="009C7674"/>
    <w:rsid w:val="009E4D74"/>
    <w:rsid w:val="009E54D9"/>
    <w:rsid w:val="009E7C2B"/>
    <w:rsid w:val="00A83D2F"/>
    <w:rsid w:val="00AD5DDE"/>
    <w:rsid w:val="00AD7BBE"/>
    <w:rsid w:val="00B41505"/>
    <w:rsid w:val="00B75163"/>
    <w:rsid w:val="00B91ECB"/>
    <w:rsid w:val="00B92B3F"/>
    <w:rsid w:val="00B94D1D"/>
    <w:rsid w:val="00BC31DB"/>
    <w:rsid w:val="00BD42AF"/>
    <w:rsid w:val="00C26C16"/>
    <w:rsid w:val="00C37168"/>
    <w:rsid w:val="00CA1C99"/>
    <w:rsid w:val="00CA603D"/>
    <w:rsid w:val="00DC0F80"/>
    <w:rsid w:val="00E024DB"/>
    <w:rsid w:val="00E35C12"/>
    <w:rsid w:val="00E64994"/>
    <w:rsid w:val="00EC6B9B"/>
    <w:rsid w:val="00EE0A0F"/>
    <w:rsid w:val="00EF01B1"/>
    <w:rsid w:val="00EF2452"/>
    <w:rsid w:val="00F04586"/>
    <w:rsid w:val="00F05168"/>
    <w:rsid w:val="00F30527"/>
    <w:rsid w:val="00F75A35"/>
    <w:rsid w:val="00F964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29836"/>
  <w14:defaultImageDpi w14:val="300"/>
  <w15:docId w15:val="{70B01953-99E6-40A4-90DB-D471BAF0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9D4"/>
    <w:rPr>
      <w:sz w:val="24"/>
      <w:szCs w:val="24"/>
    </w:rPr>
  </w:style>
  <w:style w:type="paragraph" w:styleId="Heading1">
    <w:name w:val="heading 1"/>
    <w:next w:val="BodyText"/>
    <w:qFormat/>
    <w:rsid w:val="00B91ECB"/>
    <w:pPr>
      <w:keepNext/>
      <w:pBdr>
        <w:bottom w:val="single" w:sz="4" w:space="1" w:color="C2D69B" w:themeColor="accent3" w:themeTint="99"/>
      </w:pBdr>
      <w:spacing w:before="24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BodyText"/>
    <w:qFormat/>
    <w:rsid w:val="00B91ECB"/>
    <w:pPr>
      <w:pBdr>
        <w:bottom w:val="none" w:sz="0" w:space="0" w:color="auto"/>
      </w:pBdr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rsid w:val="00B91ECB"/>
    <w:pPr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rsid w:val="00B91ECB"/>
    <w:pPr>
      <w:spacing w:before="120"/>
      <w:outlineLvl w:val="3"/>
    </w:pPr>
    <w:rPr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pBdr>
        <w:bottom w:val="single" w:sz="12" w:space="1" w:color="auto"/>
      </w:pBdr>
      <w:jc w:val="center"/>
      <w:outlineLvl w:val="5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B91ECB"/>
    <w:pPr>
      <w:spacing w:before="60" w:after="60"/>
    </w:pPr>
    <w:rPr>
      <w:rFonts w:ascii="Calibri" w:hAnsi="Calibri"/>
    </w:rPr>
  </w:style>
  <w:style w:type="paragraph" w:styleId="Title">
    <w:name w:val="Title"/>
    <w:basedOn w:val="Normal"/>
    <w:qFormat/>
    <w:pPr>
      <w:jc w:val="center"/>
    </w:pPr>
    <w:rPr>
      <w:rFonts w:ascii="Calibri" w:hAnsi="Calibri"/>
      <w:b/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rsid w:val="00B91ECB"/>
    <w:pPr>
      <w:tabs>
        <w:tab w:val="center" w:pos="4320"/>
        <w:tab w:val="right" w:pos="8640"/>
      </w:tabs>
    </w:pPr>
    <w:rPr>
      <w:rFonts w:ascii="Calibri" w:hAnsi="Calibri"/>
      <w:b/>
      <w:sz w:val="22"/>
    </w:rPr>
  </w:style>
  <w:style w:type="paragraph" w:styleId="Footer">
    <w:name w:val="footer"/>
    <w:rsid w:val="00B91ECB"/>
    <w:pPr>
      <w:tabs>
        <w:tab w:val="right" w:pos="10440"/>
      </w:tabs>
    </w:pPr>
    <w:rPr>
      <w:rFonts w:ascii="Calibri" w:hAnsi="Calibri"/>
      <w:sz w:val="18"/>
      <w:szCs w:val="18"/>
    </w:rPr>
  </w:style>
  <w:style w:type="paragraph" w:styleId="BalloonText">
    <w:name w:val="Balloon Text"/>
    <w:basedOn w:val="Normal"/>
    <w:link w:val="BalloonTextChar"/>
    <w:rsid w:val="00B91ECB"/>
    <w:rPr>
      <w:rFonts w:ascii="Lucida Grande" w:hAnsi="Lucida Grande" w:cs="Lucida Grande"/>
      <w:sz w:val="18"/>
      <w:szCs w:val="18"/>
    </w:rPr>
  </w:style>
  <w:style w:type="paragraph" w:customStyle="1" w:styleId="HeaderTitle">
    <w:name w:val="Header Title"/>
    <w:basedOn w:val="Header"/>
    <w:rsid w:val="00B91ECB"/>
    <w:pPr>
      <w:spacing w:line="320" w:lineRule="exact"/>
      <w:jc w:val="center"/>
    </w:pPr>
    <w:rPr>
      <w:smallCaps/>
      <w:sz w:val="32"/>
      <w:szCs w:val="32"/>
    </w:rPr>
  </w:style>
  <w:style w:type="paragraph" w:customStyle="1" w:styleId="HeaderVDOF">
    <w:name w:val="Header VDOF"/>
    <w:basedOn w:val="HeaderTitle"/>
    <w:rsid w:val="00B91ECB"/>
    <w:pPr>
      <w:spacing w:line="240" w:lineRule="auto"/>
    </w:pPr>
    <w:rPr>
      <w:bCs/>
      <w:smallCaps w:val="0"/>
      <w:sz w:val="20"/>
      <w:szCs w:val="20"/>
    </w:rPr>
  </w:style>
  <w:style w:type="paragraph" w:customStyle="1" w:styleId="HeaderDate">
    <w:name w:val="Header Date"/>
    <w:basedOn w:val="Header"/>
    <w:rsid w:val="00B91ECB"/>
    <w:rPr>
      <w:b w:val="0"/>
      <w:sz w:val="16"/>
      <w:szCs w:val="14"/>
    </w:rPr>
  </w:style>
  <w:style w:type="paragraph" w:customStyle="1" w:styleId="HeaderFormNumber">
    <w:name w:val="Header Form Number"/>
    <w:basedOn w:val="Header"/>
    <w:rsid w:val="00B91ECB"/>
    <w:rPr>
      <w:sz w:val="20"/>
    </w:rPr>
  </w:style>
  <w:style w:type="paragraph" w:customStyle="1" w:styleId="HeaderNumber">
    <w:name w:val="Header Number"/>
    <w:basedOn w:val="Header"/>
    <w:next w:val="HeaderDate"/>
    <w:rsid w:val="00B91ECB"/>
    <w:pPr>
      <w:jc w:val="center"/>
    </w:pPr>
    <w:rPr>
      <w:b w:val="0"/>
      <w:sz w:val="16"/>
      <w:szCs w:val="16"/>
    </w:rPr>
  </w:style>
  <w:style w:type="paragraph" w:customStyle="1" w:styleId="HeaderAppNumber">
    <w:name w:val="Header App Number"/>
    <w:basedOn w:val="HeaderNumber"/>
    <w:rsid w:val="00B91ECB"/>
    <w:rPr>
      <w:szCs w:val="14"/>
    </w:rPr>
  </w:style>
  <w:style w:type="character" w:customStyle="1" w:styleId="BodyTextChar">
    <w:name w:val="Body Text Char"/>
    <w:basedOn w:val="DefaultParagraphFont"/>
    <w:link w:val="BodyText"/>
    <w:rsid w:val="00B91ECB"/>
    <w:rPr>
      <w:rFonts w:ascii="Calibri" w:hAnsi="Calibri"/>
    </w:rPr>
  </w:style>
  <w:style w:type="paragraph" w:customStyle="1" w:styleId="FieldName3b">
    <w:name w:val="Field Name 3b"/>
    <w:basedOn w:val="FieldName3"/>
    <w:qFormat/>
    <w:rsid w:val="00B91ECB"/>
    <w:rPr>
      <w:b/>
    </w:rPr>
  </w:style>
  <w:style w:type="paragraph" w:customStyle="1" w:styleId="FieldCheckBox2">
    <w:name w:val="Field Check Box 2"/>
    <w:basedOn w:val="FieldCheckBox1"/>
    <w:qFormat/>
    <w:rsid w:val="00B91ECB"/>
    <w:rPr>
      <w:sz w:val="20"/>
    </w:rPr>
  </w:style>
  <w:style w:type="paragraph" w:customStyle="1" w:styleId="FieldCheckBox2right">
    <w:name w:val="Field Check Box 2 right"/>
    <w:basedOn w:val="FieldCheckBox2"/>
    <w:qFormat/>
    <w:rsid w:val="00B91ECB"/>
    <w:pPr>
      <w:jc w:val="right"/>
    </w:pPr>
  </w:style>
  <w:style w:type="paragraph" w:customStyle="1" w:styleId="Note">
    <w:name w:val="Note"/>
    <w:basedOn w:val="BodyText"/>
    <w:qFormat/>
    <w:rsid w:val="00B91ECB"/>
    <w:rPr>
      <w:szCs w:val="16"/>
    </w:rPr>
  </w:style>
  <w:style w:type="paragraph" w:customStyle="1" w:styleId="FieldName1b">
    <w:name w:val="Field Name 1b"/>
    <w:basedOn w:val="FieldName1"/>
    <w:qFormat/>
    <w:rsid w:val="00B91ECB"/>
    <w:rPr>
      <w:b/>
    </w:rPr>
  </w:style>
  <w:style w:type="paragraph" w:customStyle="1" w:styleId="FieldName1">
    <w:name w:val="Field Name 1"/>
    <w:qFormat/>
    <w:rsid w:val="00B91ECB"/>
    <w:pPr>
      <w:spacing w:before="60"/>
    </w:pPr>
    <w:rPr>
      <w:rFonts w:ascii="Calibri" w:hAnsi="Calibri"/>
      <w:sz w:val="22"/>
      <w:szCs w:val="22"/>
    </w:rPr>
  </w:style>
  <w:style w:type="paragraph" w:customStyle="1" w:styleId="FieldName2">
    <w:name w:val="Field Name 2"/>
    <w:basedOn w:val="FieldName1"/>
    <w:qFormat/>
    <w:rsid w:val="00B91ECB"/>
    <w:rPr>
      <w:sz w:val="20"/>
      <w:szCs w:val="20"/>
    </w:rPr>
  </w:style>
  <w:style w:type="paragraph" w:customStyle="1" w:styleId="BodyNumbers">
    <w:name w:val="Body Numbers"/>
    <w:basedOn w:val="BodyText"/>
    <w:qFormat/>
    <w:rsid w:val="00B91ECB"/>
    <w:pPr>
      <w:numPr>
        <w:numId w:val="13"/>
      </w:numPr>
    </w:pPr>
  </w:style>
  <w:style w:type="paragraph" w:customStyle="1" w:styleId="BodyBullets">
    <w:name w:val="Body Bullets"/>
    <w:basedOn w:val="BodyText"/>
    <w:qFormat/>
    <w:rsid w:val="00B91ECB"/>
    <w:pPr>
      <w:numPr>
        <w:numId w:val="12"/>
      </w:numPr>
    </w:pPr>
  </w:style>
  <w:style w:type="paragraph" w:customStyle="1" w:styleId="DataEntry1">
    <w:name w:val="Data Entry 1"/>
    <w:qFormat/>
    <w:rsid w:val="00B91ECB"/>
    <w:pPr>
      <w:spacing w:before="60"/>
    </w:pPr>
    <w:rPr>
      <w:rFonts w:ascii="Calibri" w:hAnsi="Calibri"/>
      <w:sz w:val="22"/>
    </w:rPr>
  </w:style>
  <w:style w:type="character" w:customStyle="1" w:styleId="SmallPrint">
    <w:name w:val="Small Print"/>
    <w:qFormat/>
    <w:rsid w:val="00B91ECB"/>
    <w:rPr>
      <w:rFonts w:ascii="Calibri" w:hAnsi="Calibri"/>
      <w:sz w:val="16"/>
      <w:szCs w:val="16"/>
    </w:rPr>
  </w:style>
  <w:style w:type="paragraph" w:customStyle="1" w:styleId="FieldCheckBox1">
    <w:name w:val="Field Check Box 1"/>
    <w:basedOn w:val="DataEntry1"/>
    <w:qFormat/>
    <w:rsid w:val="00B91ECB"/>
    <w:rPr>
      <w:szCs w:val="22"/>
    </w:rPr>
  </w:style>
  <w:style w:type="paragraph" w:customStyle="1" w:styleId="SignatureFieldName">
    <w:name w:val="Signature Field Name"/>
    <w:qFormat/>
    <w:rsid w:val="00B91ECB"/>
    <w:rPr>
      <w:rFonts w:ascii="Calibri" w:hAnsi="Calibri"/>
      <w:sz w:val="16"/>
    </w:rPr>
  </w:style>
  <w:style w:type="paragraph" w:customStyle="1" w:styleId="SignatureLine">
    <w:name w:val="Signature Line"/>
    <w:basedOn w:val="DataEntry1"/>
    <w:rsid w:val="00B91ECB"/>
    <w:pPr>
      <w:spacing w:before="120"/>
    </w:pPr>
  </w:style>
  <w:style w:type="paragraph" w:customStyle="1" w:styleId="Spacer">
    <w:name w:val="Spacer"/>
    <w:qFormat/>
    <w:rsid w:val="00B91ECB"/>
    <w:rPr>
      <w:rFonts w:ascii="Calibri" w:hAnsi="Calibri"/>
      <w:sz w:val="12"/>
      <w:szCs w:val="12"/>
    </w:rPr>
  </w:style>
  <w:style w:type="paragraph" w:customStyle="1" w:styleId="FieldName2bright">
    <w:name w:val="Field Name 2b right"/>
    <w:basedOn w:val="FieldName2b"/>
    <w:qFormat/>
    <w:rsid w:val="00B91ECB"/>
    <w:pPr>
      <w:jc w:val="right"/>
    </w:pPr>
  </w:style>
  <w:style w:type="paragraph" w:customStyle="1" w:styleId="FieldName2b">
    <w:name w:val="Field Name 2b"/>
    <w:basedOn w:val="FieldName2"/>
    <w:next w:val="FieldName2right"/>
    <w:qFormat/>
    <w:rsid w:val="00B91ECB"/>
    <w:rPr>
      <w:b/>
    </w:rPr>
  </w:style>
  <w:style w:type="paragraph" w:customStyle="1" w:styleId="FieldName2right">
    <w:name w:val="Field Name 2 right"/>
    <w:basedOn w:val="FieldName2"/>
    <w:qFormat/>
    <w:rsid w:val="00B91ECB"/>
    <w:pPr>
      <w:jc w:val="right"/>
    </w:pPr>
  </w:style>
  <w:style w:type="paragraph" w:customStyle="1" w:styleId="FieldName1right">
    <w:name w:val="Field Name 1 right"/>
    <w:basedOn w:val="FieldName1"/>
    <w:qFormat/>
    <w:rsid w:val="00B91ECB"/>
    <w:pPr>
      <w:jc w:val="right"/>
    </w:pPr>
  </w:style>
  <w:style w:type="paragraph" w:customStyle="1" w:styleId="Note2">
    <w:name w:val="Note 2"/>
    <w:basedOn w:val="Note"/>
    <w:qFormat/>
    <w:rsid w:val="00B91ECB"/>
    <w:rPr>
      <w:sz w:val="16"/>
      <w:szCs w:val="20"/>
    </w:rPr>
  </w:style>
  <w:style w:type="paragraph" w:customStyle="1" w:styleId="VDOFUseOnlyHeading">
    <w:name w:val="VDOF Use Only Heading"/>
    <w:basedOn w:val="FieldName1"/>
    <w:qFormat/>
    <w:rsid w:val="00B91ECB"/>
    <w:pPr>
      <w:spacing w:before="40"/>
      <w:jc w:val="center"/>
    </w:pPr>
    <w:rPr>
      <w:sz w:val="18"/>
    </w:rPr>
  </w:style>
  <w:style w:type="paragraph" w:customStyle="1" w:styleId="VDOFUseFieldName">
    <w:name w:val="VDOF Use Field Name"/>
    <w:basedOn w:val="FieldName1"/>
    <w:qFormat/>
    <w:rsid w:val="00B91ECB"/>
    <w:rPr>
      <w:sz w:val="16"/>
      <w:szCs w:val="16"/>
    </w:rPr>
  </w:style>
  <w:style w:type="paragraph" w:customStyle="1" w:styleId="VDOFUseFieldNameright">
    <w:name w:val="VDOF Use Field Name right"/>
    <w:basedOn w:val="VDOFUseFieldName"/>
    <w:qFormat/>
    <w:rsid w:val="00B91ECB"/>
    <w:pPr>
      <w:jc w:val="right"/>
    </w:pPr>
  </w:style>
  <w:style w:type="paragraph" w:customStyle="1" w:styleId="VDOFUseDataEntry">
    <w:name w:val="VDOF Use Data Entry"/>
    <w:basedOn w:val="DataEntry1"/>
    <w:rsid w:val="00B91ECB"/>
    <w:rPr>
      <w:sz w:val="16"/>
      <w:szCs w:val="16"/>
    </w:rPr>
  </w:style>
  <w:style w:type="paragraph" w:customStyle="1" w:styleId="SECTION">
    <w:name w:val="SECTION"/>
    <w:qFormat/>
    <w:rsid w:val="00B91ECB"/>
    <w:pPr>
      <w:keepNext/>
    </w:pPr>
    <w:rPr>
      <w:rFonts w:ascii="Calibri" w:hAnsi="Calibri"/>
      <w:b/>
      <w:sz w:val="22"/>
      <w:szCs w:val="22"/>
    </w:rPr>
  </w:style>
  <w:style w:type="paragraph" w:customStyle="1" w:styleId="FieldName1bright">
    <w:name w:val="Field Name 1b right"/>
    <w:basedOn w:val="FieldName1b"/>
    <w:qFormat/>
    <w:rsid w:val="00B91ECB"/>
    <w:pPr>
      <w:jc w:val="right"/>
    </w:pPr>
  </w:style>
  <w:style w:type="paragraph" w:customStyle="1" w:styleId="DataEntry1right">
    <w:name w:val="Data Entry 1 right"/>
    <w:basedOn w:val="DataEntry1"/>
    <w:qFormat/>
    <w:rsid w:val="00B91ECB"/>
    <w:pPr>
      <w:jc w:val="right"/>
    </w:pPr>
  </w:style>
  <w:style w:type="character" w:customStyle="1" w:styleId="Bold">
    <w:name w:val="Bold"/>
    <w:uiPriority w:val="1"/>
    <w:qFormat/>
    <w:rsid w:val="00B91ECB"/>
    <w:rPr>
      <w:b/>
    </w:rPr>
  </w:style>
  <w:style w:type="paragraph" w:customStyle="1" w:styleId="FieldCheckBox1right">
    <w:name w:val="Field Check Box 1 right"/>
    <w:basedOn w:val="FieldCheckBox1"/>
    <w:qFormat/>
    <w:rsid w:val="00B91ECB"/>
    <w:pPr>
      <w:jc w:val="right"/>
    </w:pPr>
  </w:style>
  <w:style w:type="character" w:customStyle="1" w:styleId="Italics">
    <w:name w:val="Italics"/>
    <w:uiPriority w:val="1"/>
    <w:qFormat/>
    <w:rsid w:val="00B91ECB"/>
    <w:rPr>
      <w:i/>
    </w:rPr>
  </w:style>
  <w:style w:type="paragraph" w:customStyle="1" w:styleId="BodyTextIndented">
    <w:name w:val="Body Text Indented"/>
    <w:basedOn w:val="BodyText"/>
    <w:link w:val="BodyTextIndentedChar"/>
    <w:qFormat/>
    <w:rsid w:val="00B91ECB"/>
    <w:pPr>
      <w:ind w:left="360"/>
    </w:pPr>
  </w:style>
  <w:style w:type="character" w:customStyle="1" w:styleId="BodyTextIndentedChar">
    <w:name w:val="Body Text Indented Char"/>
    <w:basedOn w:val="BodyTextChar"/>
    <w:link w:val="BodyTextIndented"/>
    <w:rsid w:val="00B91ECB"/>
    <w:rPr>
      <w:rFonts w:ascii="Calibri" w:hAnsi="Calibri"/>
    </w:rPr>
  </w:style>
  <w:style w:type="paragraph" w:customStyle="1" w:styleId="DataEntry2">
    <w:name w:val="Data Entry 2"/>
    <w:basedOn w:val="DataEntry1"/>
    <w:qFormat/>
    <w:rsid w:val="00B91ECB"/>
    <w:rPr>
      <w:sz w:val="20"/>
    </w:rPr>
  </w:style>
  <w:style w:type="paragraph" w:customStyle="1" w:styleId="DataEntry2right">
    <w:name w:val="Data Entry 2 right"/>
    <w:basedOn w:val="DataEntry2"/>
    <w:qFormat/>
    <w:rsid w:val="00B91ECB"/>
    <w:pPr>
      <w:jc w:val="right"/>
    </w:pPr>
  </w:style>
  <w:style w:type="paragraph" w:customStyle="1" w:styleId="ColumnHeadings">
    <w:name w:val="Column Headings"/>
    <w:basedOn w:val="FieldName2"/>
    <w:qFormat/>
    <w:rsid w:val="00B91ECB"/>
    <w:pPr>
      <w:jc w:val="center"/>
    </w:pPr>
  </w:style>
  <w:style w:type="paragraph" w:customStyle="1" w:styleId="FieldCheckBox3">
    <w:name w:val="Field Check Box 3"/>
    <w:basedOn w:val="FieldCheckBox1"/>
    <w:qFormat/>
    <w:rsid w:val="00B91ECB"/>
    <w:rPr>
      <w:sz w:val="18"/>
      <w:szCs w:val="18"/>
    </w:rPr>
  </w:style>
  <w:style w:type="paragraph" w:customStyle="1" w:styleId="FieldCheckBox3right">
    <w:name w:val="Field Check Box 3 right"/>
    <w:basedOn w:val="FieldCheckBox3"/>
    <w:rsid w:val="00B91ECB"/>
    <w:pPr>
      <w:jc w:val="right"/>
    </w:pPr>
  </w:style>
  <w:style w:type="paragraph" w:customStyle="1" w:styleId="FieldName3">
    <w:name w:val="Field Name 3"/>
    <w:basedOn w:val="FieldName1"/>
    <w:qFormat/>
    <w:rsid w:val="00B91ECB"/>
    <w:rPr>
      <w:sz w:val="18"/>
    </w:rPr>
  </w:style>
  <w:style w:type="paragraph" w:customStyle="1" w:styleId="FieldName3right">
    <w:name w:val="Field Name 3 right"/>
    <w:basedOn w:val="FieldName3"/>
    <w:qFormat/>
    <w:rsid w:val="00B91ECB"/>
    <w:pPr>
      <w:jc w:val="right"/>
    </w:pPr>
  </w:style>
  <w:style w:type="paragraph" w:customStyle="1" w:styleId="FieldName3bright">
    <w:name w:val="Field Name 3b right"/>
    <w:basedOn w:val="FieldName3right"/>
    <w:qFormat/>
    <w:rsid w:val="00B91ECB"/>
    <w:rPr>
      <w:b/>
    </w:rPr>
  </w:style>
  <w:style w:type="character" w:customStyle="1" w:styleId="BalloonTextChar">
    <w:name w:val="Balloon Text Char"/>
    <w:basedOn w:val="DefaultParagraphFont"/>
    <w:link w:val="BalloonText"/>
    <w:rsid w:val="00B91ECB"/>
    <w:rPr>
      <w:rFonts w:ascii="Lucida Grande" w:hAnsi="Lucida Grande" w:cs="Lucida Grande"/>
      <w:sz w:val="18"/>
      <w:szCs w:val="18"/>
    </w:rPr>
  </w:style>
  <w:style w:type="paragraph" w:customStyle="1" w:styleId="FieldName3center">
    <w:name w:val="Field Name 3 center"/>
    <w:basedOn w:val="FieldName3"/>
    <w:rsid w:val="00B91ECB"/>
    <w:pPr>
      <w:jc w:val="center"/>
    </w:pPr>
  </w:style>
  <w:style w:type="paragraph" w:customStyle="1" w:styleId="AttentionText">
    <w:name w:val="Attention Text"/>
    <w:basedOn w:val="Normal"/>
    <w:qFormat/>
    <w:rsid w:val="009E4D74"/>
    <w:pPr>
      <w:spacing w:before="60" w:after="60"/>
    </w:pPr>
    <w:rPr>
      <w:rFonts w:ascii="Calibri" w:hAnsi="Calibri" w:cs="Calibri"/>
      <w:b/>
      <w:bCs/>
      <w:color w:val="1F497D"/>
      <w:shd w:val="clear" w:color="auto" w:fill="FFFFFF"/>
    </w:rPr>
  </w:style>
  <w:style w:type="paragraph" w:customStyle="1" w:styleId="HeaderTItleL2">
    <w:name w:val="Header TItle L2"/>
    <w:basedOn w:val="HeaderTitle"/>
    <w:qFormat/>
    <w:rsid w:val="009E4D7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len.powell@dof.virgini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wther\Downloads\f13.05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048C0E4FE8F4185BA80EE1EA3F92C" ma:contentTypeVersion="0" ma:contentTypeDescription="Create a new document." ma:contentTypeScope="" ma:versionID="16e1f829ae5961f82bed0b79c2e7f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2EE3F-5A99-D847-8B85-E533247B2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1D8456-9377-4D81-A771-BD22DF7E24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CBF5B3-DCAA-4F97-BE64-847C4EA88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FF568E-9207-4FF0-A2FB-188896FAA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f13.05(5)</Template>
  <TotalTime>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13.5 Camp Woods &amp; Wildlife Application and Nomination Form</vt:lpstr>
    </vt:vector>
  </TitlesOfParts>
  <Manager>Ellen Powell</Manager>
  <Company>Virginia Department of Forestry</Company>
  <LinksUpToDate>false</LinksUpToDate>
  <CharactersWithSpaces>3764</CharactersWithSpaces>
  <SharedDoc>false</SharedDoc>
  <HyperlinkBase/>
  <HLinks>
    <vt:vector size="12" baseType="variant">
      <vt:variant>
        <vt:i4>8323148</vt:i4>
      </vt:variant>
      <vt:variant>
        <vt:i4>132</vt:i4>
      </vt:variant>
      <vt:variant>
        <vt:i4>0</vt:i4>
      </vt:variant>
      <vt:variant>
        <vt:i4>5</vt:i4>
      </vt:variant>
      <vt:variant>
        <vt:lpwstr>mailto:ellen.powell@dof.virginia.gov</vt:lpwstr>
      </vt:variant>
      <vt:variant>
        <vt:lpwstr/>
      </vt:variant>
      <vt:variant>
        <vt:i4>3932262</vt:i4>
      </vt:variant>
      <vt:variant>
        <vt:i4>29276</vt:i4>
      </vt:variant>
      <vt:variant>
        <vt:i4>1025</vt:i4>
      </vt:variant>
      <vt:variant>
        <vt:i4>1</vt:i4>
      </vt:variant>
      <vt:variant>
        <vt:lpwstr>DOF Shield Logo black 4inw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13.5 Camp Woods &amp; Wildlife Application and Nomination Form</dc:title>
  <dc:subject>Public Information</dc:subject>
  <dc:creator>klowther</dc:creator>
  <cp:keywords/>
  <dc:description>form, 13.5, camp, forestry, woods, wildlife, nomination</dc:description>
  <cp:lastModifiedBy>Kim Lowther</cp:lastModifiedBy>
  <cp:revision>1</cp:revision>
  <cp:lastPrinted>2022-01-18T20:32:00Z</cp:lastPrinted>
  <dcterms:created xsi:type="dcterms:W3CDTF">2024-04-22T16:02:00Z</dcterms:created>
  <dcterms:modified xsi:type="dcterms:W3CDTF">2024-04-22T16:04:00Z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0x0101008EB048C0E4FE8F4185BA80EE1EA3F92C</vt:lpwstr>
  </property>
</Properties>
</file>